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D" w:rsidRDefault="00BE1DCD" w:rsidP="00DE6264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1</w:t>
      </w:r>
    </w:p>
    <w:p w:rsidR="00BE1DCD" w:rsidRDefault="00BE1DCD" w:rsidP="000A2EA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BE1DCD" w:rsidRPr="000A2EA7" w:rsidRDefault="00BE1DCD" w:rsidP="000A2EA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E1DCD" w:rsidRPr="000A2EA7" w:rsidRDefault="00BE1DCD" w:rsidP="000A2EA7">
      <w:pPr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0A2EA7">
        <w:rPr>
          <w:rFonts w:ascii="Times New Roman" w:hAnsi="Times New Roman"/>
          <w:sz w:val="20"/>
          <w:szCs w:val="20"/>
        </w:rPr>
        <w:t xml:space="preserve">аименование органа исполнительной власти </w:t>
      </w:r>
    </w:p>
    <w:p w:rsidR="00BE1DCD" w:rsidRPr="000A2EA7" w:rsidRDefault="00BE1DCD" w:rsidP="000A2EA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0A2EA7">
        <w:rPr>
          <w:rFonts w:ascii="Times New Roman" w:hAnsi="Times New Roman"/>
          <w:sz w:val="20"/>
          <w:szCs w:val="20"/>
        </w:rPr>
        <w:t xml:space="preserve"> в области физической культуры и спорта</w:t>
      </w:r>
    </w:p>
    <w:p w:rsidR="00BE1DCD" w:rsidRPr="000A2EA7" w:rsidRDefault="00BE1DCD" w:rsidP="000A2E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DCD" w:rsidRPr="000A2EA7" w:rsidRDefault="00BE1DCD" w:rsidP="000A2E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ЗАЯВЛЕНИЕ</w:t>
      </w: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/>
          <w:sz w:val="28"/>
          <w:szCs w:val="28"/>
        </w:rPr>
        <w:t xml:space="preserve"> </w:t>
      </w: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общественной организации</w:t>
      </w:r>
      <w:r w:rsidRPr="000A2E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 структурного подразделения</w:t>
      </w:r>
      <w:r w:rsidRPr="000A2EA7">
        <w:rPr>
          <w:rFonts w:ascii="Times New Roman" w:hAnsi="Times New Roman"/>
          <w:sz w:val="20"/>
          <w:szCs w:val="20"/>
        </w:rPr>
        <w:t xml:space="preserve"> </w:t>
      </w: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EA7">
        <w:rPr>
          <w:rFonts w:ascii="Times New Roman" w:hAnsi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>
        <w:rPr>
          <w:rFonts w:ascii="Times New Roman" w:hAnsi="Times New Roman"/>
          <w:sz w:val="20"/>
          <w:szCs w:val="20"/>
        </w:rPr>
        <w:t>ю форму), с указанием ОГРН и ИНН</w:t>
      </w: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в соответствии с ________________________________________________________ </w:t>
      </w: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EA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от «______»______________20___г.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A7">
        <w:rPr>
          <w:rFonts w:ascii="Times New Roman" w:hAnsi="Times New Roman"/>
          <w:sz w:val="28"/>
          <w:szCs w:val="28"/>
        </w:rPr>
        <w:t>_______ по виду спорта «______________</w:t>
      </w:r>
      <w:r>
        <w:rPr>
          <w:rFonts w:ascii="Times New Roman" w:hAnsi="Times New Roman"/>
          <w:sz w:val="28"/>
          <w:szCs w:val="28"/>
        </w:rPr>
        <w:t>__</w:t>
      </w:r>
      <w:r w:rsidRPr="000A2EA7">
        <w:rPr>
          <w:rFonts w:ascii="Times New Roman" w:hAnsi="Times New Roman"/>
          <w:sz w:val="28"/>
          <w:szCs w:val="28"/>
        </w:rPr>
        <w:t>»</w:t>
      </w:r>
    </w:p>
    <w:p w:rsidR="00BE1DCD" w:rsidRDefault="00BE1DCD" w:rsidP="000A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DCD" w:rsidRPr="000A2EA7" w:rsidRDefault="00BE1DCD" w:rsidP="000A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Ind w:w="93" w:type="dxa"/>
        <w:tblLook w:val="00A0"/>
      </w:tblPr>
      <w:tblGrid>
        <w:gridCol w:w="2760"/>
        <w:gridCol w:w="2000"/>
        <w:gridCol w:w="5660"/>
      </w:tblGrid>
      <w:tr w:rsidR="00BE1DCD" w:rsidRPr="00412456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E1DCD" w:rsidRPr="00412456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1DCD" w:rsidRPr="00412456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DCD" w:rsidRPr="00412456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 регионального отделения</w:t>
            </w:r>
            <w:r w:rsidRPr="000A2EA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DCD" w:rsidRPr="000A2EA7" w:rsidRDefault="00BE1DCD" w:rsidP="000A2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1DCD" w:rsidRDefault="00BE1DCD" w:rsidP="000A2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1DCD" w:rsidRDefault="00BE1DCD" w:rsidP="000A2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DCD" w:rsidRPr="000A2EA7" w:rsidRDefault="00BE1DCD" w:rsidP="000A2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A2EA7">
        <w:rPr>
          <w:rFonts w:ascii="Times New Roman" w:hAnsi="Times New Roman"/>
          <w:sz w:val="28"/>
          <w:szCs w:val="28"/>
        </w:rPr>
        <w:t>. Перечень лиц, являющихся членам</w:t>
      </w:r>
      <w:r>
        <w:rPr>
          <w:rFonts w:ascii="Times New Roman" w:hAnsi="Times New Roman"/>
          <w:sz w:val="28"/>
          <w:szCs w:val="28"/>
        </w:rPr>
        <w:t>и общественной организации в двух экз. на ____ л.</w:t>
      </w:r>
    </w:p>
    <w:p w:rsidR="00BE1DCD" w:rsidRPr="000A2EA7" w:rsidRDefault="00BE1DCD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2EA7">
        <w:rPr>
          <w:rFonts w:ascii="Times New Roman" w:hAnsi="Times New Roman"/>
          <w:sz w:val="28"/>
          <w:szCs w:val="28"/>
        </w:rPr>
        <w:t>. Сведения о персональном составе руководящих органо</w:t>
      </w:r>
      <w:r>
        <w:rPr>
          <w:rFonts w:ascii="Times New Roman" w:hAnsi="Times New Roman"/>
          <w:sz w:val="28"/>
          <w:szCs w:val="28"/>
        </w:rPr>
        <w:t>в общественной организации в двух экз. на ____ л.</w:t>
      </w:r>
    </w:p>
    <w:p w:rsidR="00BE1DCD" w:rsidRPr="000A2EA7" w:rsidRDefault="00BE1DCD" w:rsidP="000B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2EA7">
        <w:rPr>
          <w:rFonts w:ascii="Times New Roman" w:hAnsi="Times New Roman"/>
          <w:sz w:val="28"/>
          <w:szCs w:val="28"/>
        </w:rPr>
        <w:t xml:space="preserve">. Уведомление постоянно действующего руководящего органа общероссийской спортивной федерации о том, что </w:t>
      </w:r>
      <w:r>
        <w:rPr>
          <w:rFonts w:ascii="Times New Roman" w:hAnsi="Times New Roman"/>
          <w:sz w:val="28"/>
          <w:szCs w:val="28"/>
        </w:rPr>
        <w:t>региональное отделение</w:t>
      </w:r>
      <w:r w:rsidRPr="00B12D9E">
        <w:rPr>
          <w:rFonts w:ascii="Times New Roman" w:hAnsi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  <w:r>
        <w:rPr>
          <w:rFonts w:ascii="Times New Roman" w:hAnsi="Times New Roman"/>
          <w:sz w:val="28"/>
          <w:szCs w:val="28"/>
        </w:rPr>
        <w:t xml:space="preserve"> (оригинал и копия) на ____ л.</w:t>
      </w:r>
    </w:p>
    <w:p w:rsidR="00BE1DCD" w:rsidRPr="000A2EA7" w:rsidRDefault="00BE1DCD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2EA7">
        <w:rPr>
          <w:rFonts w:ascii="Times New Roman" w:hAnsi="Times New Roman"/>
          <w:sz w:val="28"/>
          <w:szCs w:val="28"/>
        </w:rPr>
        <w:t>. Заверенные руководителем и печатью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0A2EA7">
        <w:rPr>
          <w:rFonts w:ascii="Times New Roman" w:hAnsi="Times New Roman"/>
          <w:sz w:val="28"/>
          <w:szCs w:val="28"/>
        </w:rPr>
        <w:t xml:space="preserve"> общественной организации копии:</w:t>
      </w:r>
    </w:p>
    <w:p w:rsidR="00BE1DCD" w:rsidRPr="000A2EA7" w:rsidRDefault="00BE1DCD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</w:t>
      </w:r>
      <w:r>
        <w:rPr>
          <w:rFonts w:ascii="Times New Roman" w:hAnsi="Times New Roman"/>
          <w:sz w:val="28"/>
          <w:szCs w:val="28"/>
        </w:rPr>
        <w:t>изации</w:t>
      </w:r>
      <w:r w:rsidRPr="000A2EA7">
        <w:rPr>
          <w:rFonts w:ascii="Times New Roman" w:hAnsi="Times New Roman"/>
          <w:sz w:val="28"/>
          <w:szCs w:val="28"/>
        </w:rPr>
        <w:t xml:space="preserve"> и о формировании руководящих органов и конт</w:t>
      </w:r>
      <w:r>
        <w:rPr>
          <w:rFonts w:ascii="Times New Roman" w:hAnsi="Times New Roman"/>
          <w:sz w:val="28"/>
          <w:szCs w:val="28"/>
        </w:rPr>
        <w:t>рольно-ревизионного органа в двух экз. на ____ л.;</w:t>
      </w:r>
    </w:p>
    <w:p w:rsidR="00BE1DCD" w:rsidRPr="000A2EA7" w:rsidRDefault="00BE1DCD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Pr="000A2EA7">
        <w:rPr>
          <w:rFonts w:ascii="Times New Roman" w:hAnsi="Times New Roman"/>
          <w:sz w:val="28"/>
          <w:szCs w:val="28"/>
        </w:rPr>
        <w:t>и в третий раздел ВРВС – национальные виды спорта</w:t>
      </w:r>
      <w:r w:rsidRPr="000A2E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>
        <w:rPr>
          <w:rFonts w:ascii="Times New Roman" w:hAnsi="Times New Roman"/>
          <w:sz w:val="28"/>
          <w:szCs w:val="28"/>
        </w:rPr>
        <w:t xml:space="preserve">(для региональной общественной организации или структурного подразделения (регионального отделения) общероссийской спортивной федерации) </w:t>
      </w:r>
      <w:r w:rsidRPr="000A2EA7">
        <w:rPr>
          <w:rFonts w:ascii="Times New Roman" w:hAnsi="Times New Roman"/>
          <w:color w:val="000000"/>
          <w:sz w:val="28"/>
          <w:szCs w:val="28"/>
        </w:rPr>
        <w:t>(</w:t>
      </w:r>
      <w:r w:rsidRPr="000A2EA7">
        <w:rPr>
          <w:rFonts w:ascii="Times New Roman" w:hAnsi="Times New Roman"/>
          <w:sz w:val="28"/>
          <w:szCs w:val="28"/>
        </w:rPr>
        <w:t>оригинал и копия</w:t>
      </w:r>
      <w:r>
        <w:rPr>
          <w:rFonts w:ascii="Times New Roman" w:hAnsi="Times New Roman"/>
          <w:sz w:val="28"/>
          <w:szCs w:val="28"/>
        </w:rPr>
        <w:t>) на ____л.</w:t>
      </w:r>
    </w:p>
    <w:p w:rsidR="00BE1DCD" w:rsidRPr="000A2EA7" w:rsidRDefault="00BE1DCD" w:rsidP="00C108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>
        <w:rPr>
          <w:rFonts w:ascii="Times New Roman" w:hAnsi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 в двух экз. на ____ л.;</w:t>
      </w:r>
    </w:p>
    <w:p w:rsidR="00BE1DCD" w:rsidRPr="00B9414B" w:rsidRDefault="00BE1DCD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414B">
        <w:rPr>
          <w:rFonts w:ascii="Times New Roman" w:hAnsi="Times New Roman"/>
          <w:sz w:val="28"/>
          <w:szCs w:val="28"/>
        </w:rPr>
        <w:t>. Проект документа, регламентирующего порядок о</w:t>
      </w:r>
      <w:r>
        <w:rPr>
          <w:rFonts w:ascii="Times New Roman" w:hAnsi="Times New Roman"/>
          <w:sz w:val="28"/>
          <w:szCs w:val="28"/>
        </w:rPr>
        <w:t>тбора спортсменов для включения их в состав спортивной сборной команды субъекта Российской Федерации по виду спорта, развитие которого осуществляет общественная организация в в одном экз. на ___ л.;</w:t>
      </w:r>
    </w:p>
    <w:p w:rsidR="00BE1DCD" w:rsidRPr="000A2EA7" w:rsidRDefault="00BE1DCD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0A2EA7">
        <w:rPr>
          <w:rFonts w:ascii="Times New Roman" w:hAnsi="Times New Roman"/>
          <w:sz w:val="28"/>
          <w:szCs w:val="28"/>
        </w:rPr>
        <w:t>. 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Pr="000A2EA7">
        <w:rPr>
          <w:rFonts w:ascii="Times New Roman" w:hAnsi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>
        <w:rPr>
          <w:rFonts w:ascii="Times New Roman" w:hAnsi="Times New Roman"/>
          <w:sz w:val="28"/>
          <w:szCs w:val="28"/>
          <w:lang w:eastAsia="ru-RU"/>
        </w:rPr>
        <w:t>ия вида (видов) спорта истек) в одном экз. на ____ л.;</w:t>
      </w:r>
    </w:p>
    <w:p w:rsidR="00BE1DCD" w:rsidRDefault="00BE1DCD" w:rsidP="0016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копия</w:t>
      </w:r>
      <w:r w:rsidRPr="000A2EA7">
        <w:rPr>
          <w:rFonts w:ascii="Times New Roman" w:hAnsi="Times New Roman"/>
          <w:sz w:val="28"/>
          <w:szCs w:val="28"/>
          <w:lang w:eastAsia="ru-RU"/>
        </w:rPr>
        <w:t xml:space="preserve"> программы развития вида (видов) спорта, с проектом ее корректировки, с учетом реализованных мероп</w:t>
      </w:r>
      <w:r>
        <w:rPr>
          <w:rFonts w:ascii="Times New Roman" w:hAnsi="Times New Roman"/>
          <w:sz w:val="28"/>
          <w:szCs w:val="28"/>
          <w:lang w:eastAsia="ru-RU"/>
        </w:rPr>
        <w:t xml:space="preserve">риятий в прошедшем периоде </w:t>
      </w:r>
      <w:r>
        <w:rPr>
          <w:rFonts w:ascii="Times New Roman" w:hAnsi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Pr="000A2EA7">
        <w:rPr>
          <w:rFonts w:ascii="Times New Roman" w:hAnsi="Times New Roman"/>
          <w:sz w:val="28"/>
          <w:szCs w:val="28"/>
          <w:lang w:eastAsia="ru-RU"/>
        </w:rPr>
        <w:t>, у которых срок реализации программы развития вида (видов) спорта на момент проведения государственной аккредитации не истек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2E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одном</w:t>
      </w:r>
      <w:r w:rsidRPr="000A2EA7">
        <w:rPr>
          <w:rFonts w:ascii="Times New Roman" w:hAnsi="Times New Roman"/>
          <w:sz w:val="28"/>
          <w:szCs w:val="28"/>
        </w:rPr>
        <w:t xml:space="preserve"> экз. на</w:t>
      </w:r>
      <w:r>
        <w:rPr>
          <w:rFonts w:ascii="Times New Roman" w:hAnsi="Times New Roman"/>
          <w:sz w:val="28"/>
          <w:szCs w:val="28"/>
        </w:rPr>
        <w:t> </w:t>
      </w:r>
      <w:r w:rsidRPr="000A2EA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 </w:t>
      </w:r>
      <w:r w:rsidRPr="000A2EA7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;</w:t>
      </w:r>
    </w:p>
    <w:p w:rsidR="00BE1DCD" w:rsidRDefault="00BE1DCD" w:rsidP="0016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Pr="000A2EA7">
        <w:rPr>
          <w:rFonts w:ascii="Times New Roman" w:hAnsi="Times New Roman"/>
          <w:color w:val="000000"/>
          <w:sz w:val="28"/>
          <w:szCs w:val="28"/>
        </w:rPr>
        <w:t xml:space="preserve"> на чемпионатах и первенствах России </w:t>
      </w:r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яет общественная организация (</w:t>
      </w:r>
      <w:r>
        <w:rPr>
          <w:rFonts w:ascii="Times New Roman" w:hAnsi="Times New Roman"/>
          <w:sz w:val="28"/>
          <w:szCs w:val="28"/>
        </w:rPr>
        <w:t xml:space="preserve">для региональной общественной организации или структурного подразделения (регионального отделения) общероссийской спортивной федерации)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одном</w:t>
      </w:r>
      <w:r w:rsidRPr="000A2E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экз. на ____ л.</w:t>
      </w:r>
      <w:r>
        <w:rPr>
          <w:rFonts w:ascii="Times New Roman" w:hAnsi="Times New Roman"/>
          <w:sz w:val="28"/>
          <w:szCs w:val="28"/>
        </w:rPr>
        <w:t>;</w:t>
      </w:r>
    </w:p>
    <w:p w:rsidR="00BE1DCD" w:rsidRPr="000A2EA7" w:rsidRDefault="00BE1DCD" w:rsidP="00C82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A2EA7">
        <w:rPr>
          <w:rFonts w:ascii="Times New Roman" w:hAnsi="Times New Roman"/>
          <w:sz w:val="28"/>
          <w:szCs w:val="28"/>
        </w:rPr>
        <w:t>. К</w:t>
      </w:r>
      <w:r w:rsidRPr="000A2EA7">
        <w:rPr>
          <w:rFonts w:ascii="Times New Roman" w:hAnsi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Pr="000A2EA7">
        <w:rPr>
          <w:rFonts w:ascii="Times New Roman" w:hAnsi="Times New Roman"/>
          <w:sz w:val="28"/>
          <w:szCs w:val="28"/>
        </w:rPr>
        <w:t xml:space="preserve"> о государственной аккредитации общес</w:t>
      </w:r>
      <w:r>
        <w:rPr>
          <w:rFonts w:ascii="Times New Roman" w:hAnsi="Times New Roman"/>
          <w:sz w:val="28"/>
          <w:szCs w:val="28"/>
        </w:rPr>
        <w:t>твенной организации в одном</w:t>
      </w:r>
      <w:r w:rsidRPr="000A2EA7">
        <w:rPr>
          <w:rFonts w:ascii="Times New Roman" w:hAnsi="Times New Roman"/>
          <w:sz w:val="28"/>
          <w:szCs w:val="28"/>
        </w:rPr>
        <w:t xml:space="preserve"> экз. на ____ л.</w:t>
      </w:r>
    </w:p>
    <w:p w:rsidR="00BE1DCD" w:rsidRDefault="00BE1DCD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A2E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0A2EA7"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z w:val="28"/>
          <w:szCs w:val="28"/>
        </w:rPr>
        <w:t>ния и документы предусмотренные пунктами 1-8 представляются на электронном носителе</w:t>
      </w:r>
      <w:r w:rsidRPr="000A2EA7">
        <w:rPr>
          <w:rFonts w:ascii="Times New Roman" w:hAnsi="Times New Roman"/>
          <w:sz w:val="28"/>
          <w:szCs w:val="28"/>
        </w:rPr>
        <w:t xml:space="preserve"> (флэш накопитель) </w:t>
      </w:r>
      <w:r>
        <w:rPr>
          <w:rFonts w:ascii="Times New Roman" w:hAnsi="Times New Roman"/>
          <w:sz w:val="28"/>
          <w:szCs w:val="28"/>
        </w:rPr>
        <w:t>в одном экз.</w:t>
      </w:r>
    </w:p>
    <w:p w:rsidR="00BE1DCD" w:rsidRPr="000A2EA7" w:rsidRDefault="00BE1DCD" w:rsidP="000A2E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CD диск – 1 шт.</w:t>
      </w:r>
    </w:p>
    <w:p w:rsidR="00BE1DCD" w:rsidRDefault="00BE1DCD" w:rsidP="000A2EA7">
      <w:pPr>
        <w:spacing w:after="0"/>
        <w:rPr>
          <w:rFonts w:ascii="Times New Roman" w:hAnsi="Times New Roman"/>
          <w:sz w:val="28"/>
          <w:szCs w:val="28"/>
        </w:rPr>
      </w:pPr>
    </w:p>
    <w:p w:rsidR="00BE1DCD" w:rsidRPr="000A2EA7" w:rsidRDefault="00BE1DCD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/>
          <w:sz w:val="28"/>
          <w:szCs w:val="28"/>
        </w:rPr>
        <w:t>_____________________________________   ________________  _________________</w:t>
      </w:r>
      <w:r>
        <w:rPr>
          <w:rFonts w:ascii="Times New Roman" w:hAnsi="Times New Roman"/>
          <w:sz w:val="20"/>
          <w:szCs w:val="20"/>
        </w:rPr>
        <w:t xml:space="preserve"> (д</w:t>
      </w:r>
      <w:r w:rsidRPr="000A2EA7">
        <w:rPr>
          <w:rFonts w:ascii="Times New Roman" w:hAnsi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BE1DCD" w:rsidRPr="000A2EA7" w:rsidRDefault="00BE1DCD" w:rsidP="000A2E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2EA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A2EA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A7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A7">
        <w:rPr>
          <w:rFonts w:ascii="Times New Roman" w:hAnsi="Times New Roman"/>
          <w:sz w:val="28"/>
          <w:szCs w:val="28"/>
        </w:rPr>
        <w:t>г.           М.П.</w:t>
      </w:r>
    </w:p>
    <w:sectPr w:rsidR="00BE1DCD" w:rsidRPr="000A2EA7" w:rsidSect="008B6BF3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CD" w:rsidRDefault="00BE1DCD" w:rsidP="000A2EA7">
      <w:pPr>
        <w:spacing w:after="0" w:line="240" w:lineRule="auto"/>
      </w:pPr>
      <w:r>
        <w:separator/>
      </w:r>
    </w:p>
  </w:endnote>
  <w:endnote w:type="continuationSeparator" w:id="0">
    <w:p w:rsidR="00BE1DCD" w:rsidRDefault="00BE1DCD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CD" w:rsidRDefault="00BE1DCD" w:rsidP="000A2EA7">
      <w:pPr>
        <w:spacing w:after="0" w:line="240" w:lineRule="auto"/>
      </w:pPr>
      <w:r>
        <w:separator/>
      </w:r>
    </w:p>
  </w:footnote>
  <w:footnote w:type="continuationSeparator" w:id="0">
    <w:p w:rsidR="00BE1DCD" w:rsidRDefault="00BE1DCD" w:rsidP="000A2EA7">
      <w:pPr>
        <w:spacing w:after="0" w:line="240" w:lineRule="auto"/>
      </w:pPr>
      <w:r>
        <w:continuationSeparator/>
      </w:r>
    </w:p>
  </w:footnote>
  <w:footnote w:id="1">
    <w:p w:rsidR="00BE1DCD" w:rsidRDefault="00BE1DCD" w:rsidP="000A2EA7">
      <w:pPr>
        <w:pStyle w:val="FootnoteText"/>
        <w:jc w:val="both"/>
      </w:pPr>
      <w:r w:rsidRPr="000A2EA7">
        <w:rPr>
          <w:rStyle w:val="FootnoteReference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З</w:t>
      </w:r>
      <w:r w:rsidRPr="000A2EA7">
        <w:rPr>
          <w:rFonts w:ascii="Times New Roman" w:hAnsi="Times New Roman"/>
          <w:color w:val="000000"/>
        </w:rPr>
        <w:t>аявление о государственной аккредитации</w:t>
      </w:r>
      <w:r>
        <w:rPr>
          <w:rFonts w:ascii="Times New Roman" w:hAnsi="Times New Roman"/>
          <w:color w:val="000000"/>
        </w:rPr>
        <w:t>,</w:t>
      </w:r>
      <w:r w:rsidRPr="000A2EA7">
        <w:rPr>
          <w:rFonts w:ascii="Times New Roman" w:hAnsi="Times New Roman"/>
          <w:color w:val="000000"/>
        </w:rPr>
        <w:t xml:space="preserve"> </w:t>
      </w:r>
      <w:r w:rsidRPr="001D298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писанное руководителем и заверенное</w:t>
      </w:r>
      <w:r w:rsidRPr="001D298D">
        <w:rPr>
          <w:rFonts w:ascii="Times New Roman" w:hAnsi="Times New Roman"/>
        </w:rPr>
        <w:t xml:space="preserve"> печатью общественной организации</w:t>
      </w:r>
      <w:r w:rsidRPr="000A2EA7">
        <w:rPr>
          <w:rFonts w:ascii="Times New Roman" w:hAnsi="Times New Roman"/>
          <w:color w:val="000000"/>
        </w:rPr>
        <w:t xml:space="preserve"> представляется на бумажном носителе в одном экземпляре.</w:t>
      </w:r>
    </w:p>
  </w:footnote>
  <w:footnote w:id="2">
    <w:p w:rsidR="00BE1DCD" w:rsidRDefault="00BE1DCD" w:rsidP="000A2EA7">
      <w:pPr>
        <w:pStyle w:val="FootnoteText"/>
        <w:jc w:val="both"/>
      </w:pPr>
      <w:r w:rsidRPr="000A2EA7">
        <w:rPr>
          <w:rStyle w:val="FootnoteReference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Наименование вида спо</w:t>
      </w:r>
      <w:r>
        <w:rPr>
          <w:rFonts w:ascii="Times New Roman" w:hAnsi="Times New Roman"/>
        </w:rPr>
        <w:t>рта приводится в соответствии с</w:t>
      </w:r>
      <w:r w:rsidRPr="000A2EA7">
        <w:rPr>
          <w:rFonts w:ascii="Times New Roman" w:hAnsi="Times New Roman"/>
        </w:rPr>
        <w:t xml:space="preserve"> Всероссийским реестром видов спорта (далее – ВРВС).</w:t>
      </w:r>
    </w:p>
  </w:footnote>
  <w:footnote w:id="3">
    <w:p w:rsidR="00BE1DCD" w:rsidRDefault="00BE1DCD" w:rsidP="000A2EA7">
      <w:pPr>
        <w:pStyle w:val="FootnoteText"/>
        <w:jc w:val="both"/>
      </w:pPr>
      <w:r w:rsidRPr="000A2EA7">
        <w:rPr>
          <w:rStyle w:val="FootnoteReference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Номер-код вида спорта приводится в соответствии с ВРВС.</w:t>
      </w:r>
    </w:p>
  </w:footnote>
  <w:footnote w:id="4">
    <w:p w:rsidR="00BE1DCD" w:rsidRDefault="00BE1DCD" w:rsidP="000A2EA7">
      <w:pPr>
        <w:pStyle w:val="FootnoteText"/>
        <w:jc w:val="both"/>
      </w:pPr>
      <w:r w:rsidRPr="000A2EA7">
        <w:rPr>
          <w:rStyle w:val="FootnoteReference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BE1DCD" w:rsidRDefault="00BE1DCD" w:rsidP="000A2EA7">
      <w:pPr>
        <w:pStyle w:val="FootnoteText"/>
        <w:jc w:val="both"/>
      </w:pPr>
      <w:r w:rsidRPr="000A2EA7">
        <w:rPr>
          <w:rStyle w:val="FootnoteReference"/>
          <w:rFonts w:ascii="Times New Roman" w:hAnsi="Times New Roman"/>
        </w:rPr>
        <w:footnoteRef/>
      </w:r>
      <w:r w:rsidRPr="000A2EA7">
        <w:rPr>
          <w:rFonts w:ascii="Times New Roman" w:hAnsi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CD" w:rsidRDefault="00BE1DC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E1DCD" w:rsidRDefault="00BE1D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2A"/>
    <w:rsid w:val="00006000"/>
    <w:rsid w:val="00036B9E"/>
    <w:rsid w:val="0008086F"/>
    <w:rsid w:val="000A2EA7"/>
    <w:rsid w:val="000B0AB5"/>
    <w:rsid w:val="000F502A"/>
    <w:rsid w:val="001601BA"/>
    <w:rsid w:val="001631A5"/>
    <w:rsid w:val="00174232"/>
    <w:rsid w:val="001A6F39"/>
    <w:rsid w:val="001D298D"/>
    <w:rsid w:val="001F4BE9"/>
    <w:rsid w:val="00281761"/>
    <w:rsid w:val="002B0430"/>
    <w:rsid w:val="002B4069"/>
    <w:rsid w:val="00341E85"/>
    <w:rsid w:val="00356346"/>
    <w:rsid w:val="00357349"/>
    <w:rsid w:val="00357967"/>
    <w:rsid w:val="003627CE"/>
    <w:rsid w:val="0036473E"/>
    <w:rsid w:val="003851FF"/>
    <w:rsid w:val="003F4D2F"/>
    <w:rsid w:val="00412456"/>
    <w:rsid w:val="00416738"/>
    <w:rsid w:val="00422F86"/>
    <w:rsid w:val="00456DC3"/>
    <w:rsid w:val="00461093"/>
    <w:rsid w:val="00480F12"/>
    <w:rsid w:val="004C3AF1"/>
    <w:rsid w:val="004F2913"/>
    <w:rsid w:val="0050131B"/>
    <w:rsid w:val="005B4DD4"/>
    <w:rsid w:val="005D3DEB"/>
    <w:rsid w:val="005E34D0"/>
    <w:rsid w:val="006020F1"/>
    <w:rsid w:val="00652C68"/>
    <w:rsid w:val="00677B86"/>
    <w:rsid w:val="006B0190"/>
    <w:rsid w:val="006E0EE1"/>
    <w:rsid w:val="006E16D7"/>
    <w:rsid w:val="00780CC2"/>
    <w:rsid w:val="007D1AC7"/>
    <w:rsid w:val="007D5878"/>
    <w:rsid w:val="007F03AD"/>
    <w:rsid w:val="008279C2"/>
    <w:rsid w:val="00830579"/>
    <w:rsid w:val="00846374"/>
    <w:rsid w:val="008B6BF3"/>
    <w:rsid w:val="008C7829"/>
    <w:rsid w:val="00941CA2"/>
    <w:rsid w:val="009576D0"/>
    <w:rsid w:val="00993871"/>
    <w:rsid w:val="009955A0"/>
    <w:rsid w:val="009C2F62"/>
    <w:rsid w:val="009C40B9"/>
    <w:rsid w:val="00A0308A"/>
    <w:rsid w:val="00A119A1"/>
    <w:rsid w:val="00A17534"/>
    <w:rsid w:val="00A17F8D"/>
    <w:rsid w:val="00A20D3F"/>
    <w:rsid w:val="00A8795B"/>
    <w:rsid w:val="00AE3372"/>
    <w:rsid w:val="00AF4D56"/>
    <w:rsid w:val="00B12D9E"/>
    <w:rsid w:val="00B815B6"/>
    <w:rsid w:val="00B9414B"/>
    <w:rsid w:val="00BE1DCD"/>
    <w:rsid w:val="00C108BD"/>
    <w:rsid w:val="00C3221F"/>
    <w:rsid w:val="00C47208"/>
    <w:rsid w:val="00C62376"/>
    <w:rsid w:val="00C82C8E"/>
    <w:rsid w:val="00C920B6"/>
    <w:rsid w:val="00D2023C"/>
    <w:rsid w:val="00D92548"/>
    <w:rsid w:val="00D952AE"/>
    <w:rsid w:val="00DD508C"/>
    <w:rsid w:val="00DE3465"/>
    <w:rsid w:val="00DE6264"/>
    <w:rsid w:val="00E41CED"/>
    <w:rsid w:val="00E7458D"/>
    <w:rsid w:val="00E8350B"/>
    <w:rsid w:val="00F27D27"/>
    <w:rsid w:val="00F919CF"/>
    <w:rsid w:val="00F9343F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A2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2EA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A2E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0A2E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2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735</Words>
  <Characters>4191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Тимощук Александр Васильевич</dc:creator>
  <cp:keywords/>
  <dc:description/>
  <cp:lastModifiedBy>служащий</cp:lastModifiedBy>
  <cp:revision>10</cp:revision>
  <cp:lastPrinted>2014-11-11T07:29:00Z</cp:lastPrinted>
  <dcterms:created xsi:type="dcterms:W3CDTF">2015-01-14T07:22:00Z</dcterms:created>
  <dcterms:modified xsi:type="dcterms:W3CDTF">2016-09-12T07:00:00Z</dcterms:modified>
</cp:coreProperties>
</file>