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27" w:rsidRDefault="004E5327" w:rsidP="005154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Рекомендуемый образец 2</w:t>
      </w:r>
    </w:p>
    <w:p w:rsidR="004E5327" w:rsidRDefault="004E5327" w:rsidP="00463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327" w:rsidRPr="007D0E5C" w:rsidRDefault="004E5327" w:rsidP="00463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0E5C">
        <w:rPr>
          <w:rFonts w:ascii="Times New Roman" w:hAnsi="Times New Roman"/>
          <w:sz w:val="28"/>
          <w:szCs w:val="28"/>
        </w:rPr>
        <w:t>ПЕРЕЧЕНЬ</w:t>
      </w:r>
    </w:p>
    <w:p w:rsidR="004E5327" w:rsidRPr="007D0E5C" w:rsidRDefault="004E5327" w:rsidP="00463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лиц, являющихся членами общественной организации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</w:p>
    <w:p w:rsidR="004E5327" w:rsidRDefault="004E5327" w:rsidP="0046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5327" w:rsidRPr="004347A2" w:rsidRDefault="004E5327" w:rsidP="0046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47A2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4E5327" w:rsidRPr="007D0E5C" w:rsidRDefault="004E5327" w:rsidP="004637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5111E">
        <w:rPr>
          <w:rFonts w:ascii="Times New Roman" w:hAnsi="Times New Roman"/>
          <w:sz w:val="20"/>
          <w:szCs w:val="20"/>
        </w:rPr>
        <w:t>(полное наименование р</w:t>
      </w:r>
      <w:r>
        <w:rPr>
          <w:rFonts w:ascii="Times New Roman" w:hAnsi="Times New Roman"/>
          <w:sz w:val="20"/>
          <w:szCs w:val="20"/>
        </w:rPr>
        <w:t>егиональной общественной организации</w:t>
      </w:r>
      <w:r w:rsidRPr="0015111E">
        <w:rPr>
          <w:rFonts w:ascii="Times New Roman" w:hAnsi="Times New Roman"/>
          <w:sz w:val="20"/>
          <w:szCs w:val="20"/>
        </w:rPr>
        <w:t xml:space="preserve"> или</w:t>
      </w:r>
      <w:r>
        <w:rPr>
          <w:rFonts w:ascii="Times New Roman" w:hAnsi="Times New Roman"/>
          <w:sz w:val="20"/>
          <w:szCs w:val="20"/>
        </w:rPr>
        <w:t xml:space="preserve"> структурного подразделения (регионального отделения</w:t>
      </w:r>
      <w:r w:rsidRPr="0015111E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общероссийской спортивной федерации, включая организационно-правовую форму</w:t>
      </w:r>
      <w:r w:rsidRPr="007D0E5C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по состоянию на дату заполнения - число, месяц, год)</w:t>
      </w:r>
    </w:p>
    <w:p w:rsidR="004E5327" w:rsidRDefault="004E5327" w:rsidP="0046372D">
      <w:pPr>
        <w:jc w:val="center"/>
        <w:rPr>
          <w:rFonts w:ascii="Times New Roman" w:hAnsi="Times New Roman"/>
          <w:sz w:val="28"/>
          <w:szCs w:val="28"/>
        </w:rPr>
      </w:pPr>
    </w:p>
    <w:p w:rsidR="004E5327" w:rsidRPr="007D0E5C" w:rsidRDefault="004E5327" w:rsidP="0046372D">
      <w:pPr>
        <w:jc w:val="center"/>
        <w:rPr>
          <w:rFonts w:ascii="Times New Roman" w:hAnsi="Times New Roman"/>
          <w:sz w:val="28"/>
          <w:szCs w:val="28"/>
        </w:rPr>
      </w:pPr>
      <w:r w:rsidRPr="007D0E5C">
        <w:rPr>
          <w:rFonts w:ascii="Times New Roman" w:hAnsi="Times New Roman"/>
          <w:sz w:val="28"/>
          <w:szCs w:val="28"/>
        </w:rPr>
        <w:t>Физические лица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"/>
      </w:r>
    </w:p>
    <w:tbl>
      <w:tblPr>
        <w:tblW w:w="10363" w:type="dxa"/>
        <w:tblInd w:w="93" w:type="dxa"/>
        <w:tblLook w:val="00A0"/>
      </w:tblPr>
      <w:tblGrid>
        <w:gridCol w:w="760"/>
        <w:gridCol w:w="9603"/>
      </w:tblGrid>
      <w:tr w:rsidR="004E5327" w:rsidRPr="00D5464A" w:rsidTr="00416738">
        <w:trPr>
          <w:trHeight w:val="5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27" w:rsidRPr="007D0E5C" w:rsidRDefault="004E5327" w:rsidP="00416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27" w:rsidRPr="007D0E5C" w:rsidRDefault="004E5327" w:rsidP="00416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4E5327" w:rsidRPr="00D5464A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27" w:rsidRPr="007D0E5C" w:rsidRDefault="004E5327" w:rsidP="00416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27" w:rsidRPr="007D0E5C" w:rsidRDefault="004E5327" w:rsidP="00416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E5327" w:rsidRPr="00D5464A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27" w:rsidRPr="007D0E5C" w:rsidRDefault="004E5327" w:rsidP="00416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27" w:rsidRPr="007D0E5C" w:rsidRDefault="004E5327" w:rsidP="00416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E5327" w:rsidRPr="00D5464A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27" w:rsidRPr="007D0E5C" w:rsidRDefault="004E5327" w:rsidP="00416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27" w:rsidRPr="007D0E5C" w:rsidRDefault="004E5327" w:rsidP="00416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E5327" w:rsidRPr="00D5464A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27" w:rsidRPr="007D0E5C" w:rsidRDefault="004E5327" w:rsidP="00416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27" w:rsidRPr="007D0E5C" w:rsidRDefault="004E5327" w:rsidP="00416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E5327" w:rsidRPr="00D5464A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27" w:rsidRPr="007D0E5C" w:rsidRDefault="004E5327" w:rsidP="00416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27" w:rsidRPr="007D0E5C" w:rsidRDefault="004E5327" w:rsidP="00416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E5327" w:rsidRDefault="004E5327" w:rsidP="0046372D">
      <w:pPr>
        <w:jc w:val="center"/>
        <w:rPr>
          <w:rFonts w:ascii="Times New Roman" w:hAnsi="Times New Roman"/>
          <w:sz w:val="28"/>
          <w:szCs w:val="28"/>
        </w:rPr>
      </w:pPr>
    </w:p>
    <w:p w:rsidR="004E5327" w:rsidRPr="007D0E5C" w:rsidRDefault="004E5327" w:rsidP="004637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организации</w:t>
      </w:r>
      <w:r w:rsidRPr="007D0E5C">
        <w:rPr>
          <w:rFonts w:ascii="Times New Roman" w:hAnsi="Times New Roman"/>
          <w:sz w:val="28"/>
          <w:szCs w:val="28"/>
        </w:rPr>
        <w:t xml:space="preserve"> - юридические лица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3"/>
      </w:r>
    </w:p>
    <w:tbl>
      <w:tblPr>
        <w:tblW w:w="10363" w:type="dxa"/>
        <w:tblInd w:w="93" w:type="dxa"/>
        <w:tblLook w:val="00A0"/>
      </w:tblPr>
      <w:tblGrid>
        <w:gridCol w:w="760"/>
        <w:gridCol w:w="9603"/>
      </w:tblGrid>
      <w:tr w:rsidR="004E5327" w:rsidRPr="00D5464A" w:rsidTr="00416738">
        <w:trPr>
          <w:trHeight w:val="5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27" w:rsidRPr="007D0E5C" w:rsidRDefault="004E5327" w:rsidP="00416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27" w:rsidRPr="007D0E5C" w:rsidRDefault="004E5327" w:rsidP="00416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олное наименование общественной организации (</w:t>
            </w:r>
            <w:r w:rsidRPr="007D0E5C">
              <w:rPr>
                <w:rFonts w:ascii="Times New Roman" w:hAnsi="Times New Roman"/>
                <w:sz w:val="28"/>
                <w:szCs w:val="28"/>
                <w:lang w:eastAsia="ru-RU"/>
              </w:rPr>
              <w:t>включа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организационно-правовую форму)</w:t>
            </w:r>
          </w:p>
        </w:tc>
      </w:tr>
      <w:tr w:rsidR="004E5327" w:rsidRPr="00D5464A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27" w:rsidRPr="007D0E5C" w:rsidRDefault="004E5327" w:rsidP="00416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27" w:rsidRPr="007D0E5C" w:rsidRDefault="004E5327" w:rsidP="00416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E5327" w:rsidRPr="00D5464A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27" w:rsidRPr="007D0E5C" w:rsidRDefault="004E5327" w:rsidP="00416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27" w:rsidRPr="007D0E5C" w:rsidRDefault="004E5327" w:rsidP="00416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E5327" w:rsidRPr="00D5464A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27" w:rsidRPr="007D0E5C" w:rsidRDefault="004E5327" w:rsidP="00416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27" w:rsidRPr="007D0E5C" w:rsidRDefault="004E5327" w:rsidP="00416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E5327" w:rsidRPr="00D5464A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27" w:rsidRPr="007D0E5C" w:rsidRDefault="004E5327" w:rsidP="00416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27" w:rsidRPr="007D0E5C" w:rsidRDefault="004E5327" w:rsidP="00416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E5327" w:rsidRPr="00D5464A" w:rsidTr="00416738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27" w:rsidRPr="007D0E5C" w:rsidRDefault="004E5327" w:rsidP="00416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327" w:rsidRPr="007D0E5C" w:rsidRDefault="004E5327" w:rsidP="004167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0E5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E5327" w:rsidRDefault="004E5327" w:rsidP="0046372D">
      <w:pPr>
        <w:spacing w:after="0"/>
        <w:rPr>
          <w:rFonts w:ascii="Times New Roman" w:hAnsi="Times New Roman"/>
          <w:sz w:val="24"/>
          <w:szCs w:val="24"/>
        </w:rPr>
      </w:pPr>
    </w:p>
    <w:p w:rsidR="004E5327" w:rsidRPr="00F91071" w:rsidRDefault="004E5327" w:rsidP="004637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Pr="00F91071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         ________________  __</w:t>
      </w:r>
      <w:r w:rsidRPr="00F91071">
        <w:rPr>
          <w:rFonts w:ascii="Times New Roman" w:hAnsi="Times New Roman"/>
          <w:sz w:val="24"/>
          <w:szCs w:val="24"/>
        </w:rPr>
        <w:t>____________________</w:t>
      </w:r>
    </w:p>
    <w:p w:rsidR="004E5327" w:rsidRPr="007D0E5C" w:rsidRDefault="004E5327" w:rsidP="0046372D">
      <w:pPr>
        <w:spacing w:after="0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 руководителя общественной организации</w:t>
      </w:r>
      <w:r w:rsidRPr="007D0E5C">
        <w:rPr>
          <w:rFonts w:ascii="Times New Roman" w:hAnsi="Times New Roman"/>
          <w:sz w:val="20"/>
          <w:szCs w:val="20"/>
        </w:rPr>
        <w:t xml:space="preserve">)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7D0E5C">
        <w:rPr>
          <w:rFonts w:ascii="Times New Roman" w:hAnsi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7D0E5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7D0E5C">
        <w:rPr>
          <w:rFonts w:ascii="Times New Roman" w:hAnsi="Times New Roman"/>
          <w:sz w:val="20"/>
          <w:szCs w:val="20"/>
        </w:rPr>
        <w:t>(И.О. Фамилия)</w:t>
      </w:r>
    </w:p>
    <w:p w:rsidR="004E5327" w:rsidRDefault="004E5327" w:rsidP="0046372D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E5327" w:rsidRPr="009E7FBD" w:rsidRDefault="004E5327" w:rsidP="0046372D">
      <w:pPr>
        <w:jc w:val="right"/>
        <w:rPr>
          <w:rFonts w:ascii="Times New Roman" w:hAnsi="Times New Roman"/>
          <w:sz w:val="28"/>
          <w:szCs w:val="28"/>
        </w:rPr>
      </w:pPr>
      <w:r w:rsidRPr="009E7FBD">
        <w:rPr>
          <w:rFonts w:ascii="Times New Roman" w:hAnsi="Times New Roman"/>
          <w:sz w:val="28"/>
          <w:szCs w:val="28"/>
        </w:rPr>
        <w:t>«_____ »___________ 20___ г.           М.П.</w:t>
      </w:r>
    </w:p>
    <w:sectPr w:rsidR="004E5327" w:rsidRPr="009E7FBD" w:rsidSect="00B15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327" w:rsidRDefault="004E5327" w:rsidP="00B15415">
      <w:pPr>
        <w:spacing w:after="0" w:line="240" w:lineRule="auto"/>
      </w:pPr>
      <w:r>
        <w:separator/>
      </w:r>
    </w:p>
  </w:endnote>
  <w:endnote w:type="continuationSeparator" w:id="0">
    <w:p w:rsidR="004E5327" w:rsidRDefault="004E5327" w:rsidP="00B1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27" w:rsidRDefault="004E53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27" w:rsidRDefault="004E53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27" w:rsidRDefault="004E53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327" w:rsidRDefault="004E5327" w:rsidP="00B15415">
      <w:pPr>
        <w:spacing w:after="0" w:line="240" w:lineRule="auto"/>
      </w:pPr>
      <w:r>
        <w:separator/>
      </w:r>
    </w:p>
  </w:footnote>
  <w:footnote w:type="continuationSeparator" w:id="0">
    <w:p w:rsidR="004E5327" w:rsidRDefault="004E5327" w:rsidP="00B15415">
      <w:pPr>
        <w:spacing w:after="0" w:line="240" w:lineRule="auto"/>
      </w:pPr>
      <w:r>
        <w:continuationSeparator/>
      </w:r>
    </w:p>
  </w:footnote>
  <w:footnote w:id="1">
    <w:p w:rsidR="004E5327" w:rsidRDefault="004E5327">
      <w:pPr>
        <w:pStyle w:val="FootnoteText"/>
      </w:pPr>
      <w:r w:rsidRPr="00B15415">
        <w:rPr>
          <w:rStyle w:val="FootnoteReference"/>
          <w:rFonts w:ascii="Times New Roman" w:hAnsi="Times New Roman"/>
        </w:rPr>
        <w:footnoteRef/>
      </w:r>
      <w:r w:rsidRPr="00B15415">
        <w:rPr>
          <w:rFonts w:ascii="Times New Roman" w:hAnsi="Times New Roman"/>
        </w:rPr>
        <w:t xml:space="preserve"> Перечень лиц</w:t>
      </w:r>
      <w:r>
        <w:rPr>
          <w:rFonts w:ascii="Times New Roman" w:hAnsi="Times New Roman"/>
        </w:rPr>
        <w:t>,</w:t>
      </w:r>
      <w:r w:rsidRPr="00B15415">
        <w:rPr>
          <w:rFonts w:ascii="Times New Roman" w:hAnsi="Times New Roman"/>
        </w:rPr>
        <w:t xml:space="preserve"> являющихся членами общественной организации, подписанный руководителем и заверенный печатью общественной организации представляется на бумажном носителе в двух экземплярах.</w:t>
      </w:r>
      <w:r>
        <w:rPr>
          <w:rFonts w:ascii="Times New Roman" w:hAnsi="Times New Roman"/>
        </w:rPr>
        <w:t xml:space="preserve"> </w:t>
      </w:r>
    </w:p>
  </w:footnote>
  <w:footnote w:id="2">
    <w:p w:rsidR="004E5327" w:rsidRDefault="004E5327" w:rsidP="00B15415">
      <w:pPr>
        <w:spacing w:after="0" w:line="240" w:lineRule="auto"/>
        <w:jc w:val="both"/>
      </w:pPr>
      <w:r w:rsidRPr="00B15415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B154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 w:rsidRPr="00B15415">
        <w:rPr>
          <w:rFonts w:ascii="Times New Roman" w:hAnsi="Times New Roman"/>
          <w:sz w:val="20"/>
          <w:szCs w:val="20"/>
        </w:rPr>
        <w:t>носятся фамилии, имена, отчества (полностью) членов общественных организаций – физических лиц. При этом фамилия, имя, отчество одного члена общественной организации – физического лица вносится в одну и ту же ячейку. Для указанных сведений о каждом члене общественной организации – физическом лице используется отдельная ячейка. При необходимости в разделе «Физические лица» добавляются строки по количеству членов общественной организации – физических лиц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3">
    <w:p w:rsidR="004E5327" w:rsidRPr="00B15415" w:rsidRDefault="004E5327" w:rsidP="00B154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5415">
        <w:rPr>
          <w:rStyle w:val="FootnoteReference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В</w:t>
      </w:r>
      <w:r w:rsidRPr="00B15415">
        <w:rPr>
          <w:rFonts w:ascii="Times New Roman" w:hAnsi="Times New Roman"/>
          <w:sz w:val="20"/>
          <w:szCs w:val="20"/>
        </w:rPr>
        <w:t>носятся полные наименования общественных организаций – юридических лиц, являющихся членами общественной организации. При этом все слова, составляющие полное наименование общественной организации – юридического лица, являющегося членом общественной организации, вносятся в одну и ту же ячейку. Для полного наименования каждого члена общественной организации – юридического лица используется отдельная ячейка. При необходимости в разделе «Юридические лица» добавляются строки по количеству членов общественной организации – юридических лиц</w:t>
      </w:r>
      <w:r>
        <w:rPr>
          <w:rFonts w:ascii="Times New Roman" w:hAnsi="Times New Roman"/>
          <w:sz w:val="20"/>
          <w:szCs w:val="20"/>
        </w:rPr>
        <w:t>.</w:t>
      </w:r>
    </w:p>
    <w:p w:rsidR="004E5327" w:rsidRDefault="004E5327" w:rsidP="00B15415">
      <w:pPr>
        <w:spacing w:after="0" w:line="240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27" w:rsidRDefault="004E53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27" w:rsidRDefault="004E53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27" w:rsidRDefault="004E53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860"/>
    <w:rsid w:val="00137241"/>
    <w:rsid w:val="00146B72"/>
    <w:rsid w:val="0015111E"/>
    <w:rsid w:val="001A1732"/>
    <w:rsid w:val="002675EF"/>
    <w:rsid w:val="003459F2"/>
    <w:rsid w:val="0036012E"/>
    <w:rsid w:val="00403D6C"/>
    <w:rsid w:val="00416738"/>
    <w:rsid w:val="004347A2"/>
    <w:rsid w:val="0046372D"/>
    <w:rsid w:val="004E5327"/>
    <w:rsid w:val="0051548A"/>
    <w:rsid w:val="00693CF4"/>
    <w:rsid w:val="007A06E2"/>
    <w:rsid w:val="007D0E5C"/>
    <w:rsid w:val="007D257C"/>
    <w:rsid w:val="007F5B92"/>
    <w:rsid w:val="008523F2"/>
    <w:rsid w:val="009A2F89"/>
    <w:rsid w:val="009D4CD6"/>
    <w:rsid w:val="009E7FBD"/>
    <w:rsid w:val="00B15415"/>
    <w:rsid w:val="00B47DC1"/>
    <w:rsid w:val="00BF3860"/>
    <w:rsid w:val="00C179E7"/>
    <w:rsid w:val="00D13B0D"/>
    <w:rsid w:val="00D5464A"/>
    <w:rsid w:val="00DC16CA"/>
    <w:rsid w:val="00E61C24"/>
    <w:rsid w:val="00E676AB"/>
    <w:rsid w:val="00E93BA6"/>
    <w:rsid w:val="00F56669"/>
    <w:rsid w:val="00F9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37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B154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1541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1541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1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54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54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135</Words>
  <Characters>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Рекомендуемый образец</dc:title>
  <dc:subject/>
  <dc:creator>Тимощук Александр Васильевич</dc:creator>
  <cp:keywords/>
  <dc:description/>
  <cp:lastModifiedBy>служащий</cp:lastModifiedBy>
  <cp:revision>2</cp:revision>
  <cp:lastPrinted>2014-10-28T10:51:00Z</cp:lastPrinted>
  <dcterms:created xsi:type="dcterms:W3CDTF">2015-01-14T07:23:00Z</dcterms:created>
  <dcterms:modified xsi:type="dcterms:W3CDTF">2015-01-14T07:23:00Z</dcterms:modified>
</cp:coreProperties>
</file>