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A1" w:rsidRDefault="005B19A1" w:rsidP="00597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Рекомендуемый образец 3</w:t>
      </w:r>
    </w:p>
    <w:p w:rsidR="005B19A1" w:rsidRDefault="005B19A1" w:rsidP="0059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A1" w:rsidRPr="00BB3BE0" w:rsidRDefault="005B19A1" w:rsidP="00597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3BE0">
        <w:rPr>
          <w:rFonts w:ascii="Times New Roman" w:hAnsi="Times New Roman"/>
          <w:sz w:val="28"/>
          <w:szCs w:val="28"/>
        </w:rPr>
        <w:t xml:space="preserve">СВЕДЕНИЯ </w:t>
      </w:r>
    </w:p>
    <w:p w:rsidR="005B19A1" w:rsidRPr="00BB3BE0" w:rsidRDefault="005B19A1" w:rsidP="00597B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BE0">
        <w:rPr>
          <w:rFonts w:ascii="Times New Roman" w:hAnsi="Times New Roman"/>
          <w:sz w:val="28"/>
          <w:szCs w:val="28"/>
        </w:rPr>
        <w:t>о персональном составе руководящих органов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BB3BE0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</w:t>
      </w:r>
    </w:p>
    <w:p w:rsidR="005B19A1" w:rsidRPr="00BB3BE0" w:rsidRDefault="005B19A1" w:rsidP="00597BF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B3BE0">
        <w:rPr>
          <w:rFonts w:ascii="Times New Roman" w:hAnsi="Times New Roman"/>
          <w:sz w:val="20"/>
          <w:szCs w:val="20"/>
        </w:rPr>
        <w:t>(полное наименование региона</w:t>
      </w:r>
      <w:r>
        <w:rPr>
          <w:rFonts w:ascii="Times New Roman" w:hAnsi="Times New Roman"/>
          <w:sz w:val="20"/>
          <w:szCs w:val="20"/>
        </w:rPr>
        <w:t>льной общественной организации</w:t>
      </w:r>
      <w:r w:rsidRPr="00BB3B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или структурного подразделения</w:t>
      </w:r>
      <w:r w:rsidRPr="00BB3BE0">
        <w:rPr>
          <w:rFonts w:ascii="Times New Roman" w:hAnsi="Times New Roman"/>
          <w:sz w:val="20"/>
          <w:szCs w:val="20"/>
        </w:rPr>
        <w:t xml:space="preserve"> (регионального отделения) общероссийской спортивной федерации (далее – общественная организация), включая организационно-</w:t>
      </w:r>
      <w:r>
        <w:rPr>
          <w:rFonts w:ascii="Times New Roman" w:hAnsi="Times New Roman"/>
          <w:sz w:val="20"/>
          <w:szCs w:val="20"/>
        </w:rPr>
        <w:t>правовую форму) по состоянию на дату</w:t>
      </w:r>
      <w:r w:rsidRPr="00BB3BE0">
        <w:rPr>
          <w:rFonts w:ascii="Times New Roman" w:hAnsi="Times New Roman"/>
          <w:sz w:val="20"/>
          <w:szCs w:val="20"/>
        </w:rPr>
        <w:t xml:space="preserve"> заполнения - число, месяц, год)</w:t>
      </w:r>
      <w:r>
        <w:rPr>
          <w:rStyle w:val="FootnoteReference"/>
          <w:rFonts w:ascii="Times New Roman" w:hAnsi="Times New Roman"/>
          <w:sz w:val="20"/>
          <w:szCs w:val="20"/>
        </w:rPr>
        <w:footnoteReference w:id="2"/>
      </w:r>
    </w:p>
    <w:p w:rsidR="005B19A1" w:rsidRPr="00BB3BE0" w:rsidRDefault="005B19A1" w:rsidP="00BB3BE0">
      <w:pPr>
        <w:spacing w:after="0"/>
        <w:rPr>
          <w:rFonts w:ascii="Times New Roman" w:hAnsi="Times New Roman"/>
          <w:sz w:val="24"/>
          <w:szCs w:val="24"/>
        </w:rPr>
      </w:pPr>
      <w:r w:rsidRPr="00BB3BE0">
        <w:rPr>
          <w:rFonts w:ascii="Times New Roman" w:hAnsi="Times New Roman"/>
          <w:sz w:val="28"/>
          <w:szCs w:val="28"/>
        </w:rPr>
        <w:t>Срок полномочий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3"/>
      </w:r>
      <w:r w:rsidRPr="00BB3BE0">
        <w:rPr>
          <w:rFonts w:ascii="Times New Roman" w:hAnsi="Times New Roman"/>
          <w:sz w:val="28"/>
          <w:szCs w:val="28"/>
        </w:rPr>
        <w:t xml:space="preserve"> _________________</w:t>
      </w:r>
      <w:r w:rsidRPr="00BB3BE0">
        <w:rPr>
          <w:rFonts w:ascii="Times New Roman" w:hAnsi="Times New Roman"/>
          <w:sz w:val="24"/>
          <w:szCs w:val="24"/>
        </w:rPr>
        <w:t>: с ________________ по __________________</w:t>
      </w:r>
    </w:p>
    <w:p w:rsidR="005B19A1" w:rsidRPr="00BB3BE0" w:rsidRDefault="005B19A1" w:rsidP="00BB3BE0">
      <w:pPr>
        <w:spacing w:after="0"/>
        <w:rPr>
          <w:rFonts w:ascii="Times New Roman" w:hAnsi="Times New Roman"/>
          <w:sz w:val="20"/>
          <w:szCs w:val="20"/>
        </w:rPr>
      </w:pPr>
      <w:r w:rsidRPr="00BB3BE0">
        <w:rPr>
          <w:rFonts w:ascii="Times New Roman" w:hAnsi="Times New Roman"/>
          <w:sz w:val="24"/>
          <w:szCs w:val="24"/>
        </w:rPr>
        <w:t xml:space="preserve">                              </w:t>
      </w:r>
      <w:r w:rsidRPr="00BB3BE0">
        <w:rPr>
          <w:rFonts w:ascii="Times New Roman" w:hAnsi="Times New Roman"/>
          <w:sz w:val="20"/>
          <w:szCs w:val="20"/>
        </w:rPr>
        <w:t>наименование руководящего органа       (число, месяц, год)                (число, месяц, год)</w:t>
      </w:r>
    </w:p>
    <w:tbl>
      <w:tblPr>
        <w:tblW w:w="15340" w:type="dxa"/>
        <w:tblInd w:w="93" w:type="dxa"/>
        <w:tblLook w:val="00A0"/>
      </w:tblPr>
      <w:tblGrid>
        <w:gridCol w:w="674"/>
        <w:gridCol w:w="2595"/>
        <w:gridCol w:w="2595"/>
        <w:gridCol w:w="1658"/>
        <w:gridCol w:w="4049"/>
        <w:gridCol w:w="3769"/>
      </w:tblGrid>
      <w:tr w:rsidR="005B19A1" w:rsidRPr="00194C10" w:rsidTr="001D3E0C">
        <w:trPr>
          <w:trHeight w:val="11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(полностью)</w:t>
            </w:r>
            <w:r>
              <w:rPr>
                <w:rStyle w:val="FootnoteReference"/>
                <w:rFonts w:ascii="Times New Roman" w:hAnsi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в руководящем органе</w:t>
            </w:r>
            <w:r>
              <w:rPr>
                <w:rStyle w:val="FootnoteReference"/>
                <w:rFonts w:ascii="Times New Roman" w:hAnsi="Times New Roman"/>
                <w:sz w:val="28"/>
                <w:szCs w:val="28"/>
                <w:lang w:eastAsia="ru-RU"/>
              </w:rPr>
              <w:footnoteReference w:id="5"/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(число, месяц, год)</w:t>
            </w:r>
            <w:r>
              <w:rPr>
                <w:rStyle w:val="FootnoteReference"/>
                <w:rFonts w:ascii="Times New Roman" w:hAnsi="Times New Roman"/>
                <w:sz w:val="28"/>
                <w:szCs w:val="28"/>
                <w:lang w:eastAsia="ru-RU"/>
              </w:rPr>
              <w:footnoteReference w:id="6"/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Серия, номер паспорта, дата выдачи и наименование органа, выдавшего паспорт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1D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Адрес постоянного места жительства, № телефона</w:t>
            </w:r>
          </w:p>
        </w:tc>
      </w:tr>
      <w:tr w:rsidR="005B19A1" w:rsidRPr="00194C1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A1" w:rsidRPr="00194C10" w:rsidTr="00416738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9A1" w:rsidRPr="00194C10" w:rsidTr="007003A6">
        <w:trPr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B3BE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9A1" w:rsidRPr="00BB3BE0" w:rsidRDefault="005B19A1" w:rsidP="00BB3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E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19A1" w:rsidRDefault="005B19A1" w:rsidP="001D3E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9A1" w:rsidRPr="00BB3BE0" w:rsidRDefault="005B19A1" w:rsidP="001D3E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BE0">
        <w:rPr>
          <w:rFonts w:ascii="Times New Roman" w:hAnsi="Times New Roman"/>
          <w:sz w:val="24"/>
          <w:szCs w:val="24"/>
        </w:rPr>
        <w:t>_______________________________________                       __________________                                                       ______________________________</w:t>
      </w:r>
    </w:p>
    <w:p w:rsidR="005B19A1" w:rsidRPr="00BB3BE0" w:rsidRDefault="005B19A1" w:rsidP="001D3E0C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</w:t>
      </w:r>
      <w:r w:rsidRPr="00BB3BE0">
        <w:rPr>
          <w:rFonts w:ascii="Times New Roman" w:hAnsi="Times New Roman"/>
          <w:sz w:val="20"/>
          <w:szCs w:val="20"/>
        </w:rPr>
        <w:t>олжность руководителя общественной организации)                                          (подпись)                                                                                                         (И.О. Фамилия)</w:t>
      </w:r>
    </w:p>
    <w:p w:rsidR="005B19A1" w:rsidRPr="002572CE" w:rsidRDefault="005B19A1" w:rsidP="00BB3BE0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72CE">
        <w:rPr>
          <w:rFonts w:ascii="Times New Roman" w:hAnsi="Times New Roman"/>
          <w:sz w:val="28"/>
          <w:szCs w:val="28"/>
        </w:rPr>
        <w:t>«_____» ___________ 20___ г.           М.П.</w:t>
      </w:r>
    </w:p>
    <w:sectPr w:rsidR="005B19A1" w:rsidRPr="002572CE" w:rsidSect="0029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9A1" w:rsidRDefault="005B19A1" w:rsidP="00BB3BE0">
      <w:pPr>
        <w:spacing w:after="0" w:line="240" w:lineRule="auto"/>
      </w:pPr>
      <w:r>
        <w:separator/>
      </w:r>
    </w:p>
  </w:endnote>
  <w:endnote w:type="continuationSeparator" w:id="0">
    <w:p w:rsidR="005B19A1" w:rsidRDefault="005B19A1" w:rsidP="00BB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9A1" w:rsidRDefault="005B19A1" w:rsidP="00BB3BE0">
      <w:pPr>
        <w:spacing w:after="0" w:line="240" w:lineRule="auto"/>
      </w:pPr>
      <w:r>
        <w:separator/>
      </w:r>
    </w:p>
  </w:footnote>
  <w:footnote w:type="continuationSeparator" w:id="0">
    <w:p w:rsidR="005B19A1" w:rsidRDefault="005B19A1" w:rsidP="00BB3BE0">
      <w:pPr>
        <w:spacing w:after="0" w:line="240" w:lineRule="auto"/>
      </w:pPr>
      <w:r>
        <w:continuationSeparator/>
      </w:r>
    </w:p>
  </w:footnote>
  <w:footnote w:id="1">
    <w:p w:rsidR="005B19A1" w:rsidRDefault="005B19A1" w:rsidP="00597B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710D1">
        <w:rPr>
          <w:rFonts w:ascii="Times New Roman" w:hAnsi="Times New Roman"/>
        </w:rPr>
        <w:t xml:space="preserve">Сведения о персональном составе руководящих органов </w:t>
      </w:r>
      <w:r>
        <w:rPr>
          <w:rFonts w:ascii="Times New Roman" w:hAnsi="Times New Roman"/>
        </w:rPr>
        <w:t>общественной организации</w:t>
      </w:r>
      <w:r w:rsidRPr="006710D1">
        <w:rPr>
          <w:rFonts w:ascii="Times New Roman" w:hAnsi="Times New Roman"/>
        </w:rPr>
        <w:t>, подписанные руководителем и заверенные печатью общественной организации</w:t>
      </w:r>
      <w:r>
        <w:rPr>
          <w:rFonts w:ascii="Times New Roman" w:hAnsi="Times New Roman"/>
        </w:rPr>
        <w:t>,</w:t>
      </w:r>
      <w:r w:rsidRPr="006710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представляются </w:t>
      </w:r>
      <w:r w:rsidRPr="006710D1">
        <w:rPr>
          <w:rFonts w:ascii="Times New Roman" w:hAnsi="Times New Roman"/>
        </w:rPr>
        <w:t>на бумажном носителе в двух экземплярах</w:t>
      </w:r>
      <w:r>
        <w:rPr>
          <w:rFonts w:ascii="Times New Roman" w:hAnsi="Times New Roman"/>
        </w:rPr>
        <w:t>.</w:t>
      </w:r>
    </w:p>
  </w:footnote>
  <w:footnote w:id="2">
    <w:p w:rsidR="005B19A1" w:rsidRDefault="005B19A1" w:rsidP="00597B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710D1">
        <w:rPr>
          <w:rFonts w:ascii="Times New Roman" w:hAnsi="Times New Roman"/>
        </w:rPr>
        <w:t xml:space="preserve"> В ячейку строки «По состоянию на</w:t>
      </w:r>
      <w:r>
        <w:rPr>
          <w:rFonts w:ascii="Times New Roman" w:hAnsi="Times New Roman"/>
        </w:rPr>
        <w:t xml:space="preserve"> дату заполнения</w:t>
      </w:r>
      <w:r w:rsidRPr="006710D1">
        <w:rPr>
          <w:rFonts w:ascii="Times New Roman" w:hAnsi="Times New Roman"/>
        </w:rPr>
        <w:t xml:space="preserve">» вносится </w:t>
      </w:r>
      <w:r>
        <w:rPr>
          <w:rFonts w:ascii="Times New Roman" w:hAnsi="Times New Roman"/>
        </w:rPr>
        <w:t>число, месяц, год в</w:t>
      </w:r>
      <w:r w:rsidRPr="006710D1">
        <w:rPr>
          <w:rFonts w:ascii="Times New Roman" w:hAnsi="Times New Roman"/>
        </w:rPr>
        <w:t xml:space="preserve"> формате Д</w:t>
      </w:r>
      <w:r>
        <w:rPr>
          <w:rFonts w:ascii="Times New Roman" w:hAnsi="Times New Roman"/>
        </w:rPr>
        <w:t>Д.ММ.ГГГГ</w:t>
      </w:r>
      <w:r w:rsidRPr="006710D1">
        <w:rPr>
          <w:rFonts w:ascii="Times New Roman" w:hAnsi="Times New Roman"/>
        </w:rPr>
        <w:t>.</w:t>
      </w:r>
    </w:p>
  </w:footnote>
  <w:footnote w:id="3">
    <w:p w:rsidR="005B19A1" w:rsidRDefault="005B19A1" w:rsidP="00597BFA">
      <w:pPr>
        <w:pStyle w:val="FootnoteText"/>
        <w:jc w:val="both"/>
      </w:pPr>
      <w:r w:rsidRPr="006710D1">
        <w:rPr>
          <w:rStyle w:val="FootnoteReference"/>
          <w:rFonts w:ascii="Times New Roman" w:hAnsi="Times New Roman"/>
        </w:rPr>
        <w:footnoteRef/>
      </w:r>
      <w:r w:rsidRPr="006710D1">
        <w:rPr>
          <w:rFonts w:ascii="Times New Roman" w:hAnsi="Times New Roman"/>
        </w:rPr>
        <w:t xml:space="preserve"> В ячейке строки «Сро</w:t>
      </w:r>
      <w:r>
        <w:rPr>
          <w:rFonts w:ascii="Times New Roman" w:hAnsi="Times New Roman"/>
        </w:rPr>
        <w:t>к полномочий</w:t>
      </w:r>
      <w:r w:rsidRPr="006710D1">
        <w:rPr>
          <w:rFonts w:ascii="Times New Roman" w:hAnsi="Times New Roman"/>
        </w:rPr>
        <w:t>» указывается наименование постоянно-де</w:t>
      </w:r>
      <w:r>
        <w:rPr>
          <w:rFonts w:ascii="Times New Roman" w:hAnsi="Times New Roman"/>
        </w:rPr>
        <w:t>йствующего руководящего органа общественной организации</w:t>
      </w:r>
      <w:r w:rsidRPr="006710D1">
        <w:rPr>
          <w:rFonts w:ascii="Times New Roman" w:hAnsi="Times New Roman"/>
        </w:rPr>
        <w:t xml:space="preserve"> в соответствии с ее уставом (президиум, бюро, совет или др.) и вносится дата избрания постоянно-действующего руководящего органа высшим руководящим органом общественной организации (общим собранием, конференцией или др.), а также дата окончания полномочий постоянно-действующего руководящего органа в соответствии с указанными в уставе общественной организации сроками полномочий (сроком, на который избирается указанный орган). Даты вносятся в ячейки в формате </w:t>
      </w:r>
      <w:r>
        <w:rPr>
          <w:rFonts w:ascii="Times New Roman" w:hAnsi="Times New Roman"/>
        </w:rPr>
        <w:t>ДД.ММ.ГГГГ (например: 01.02.2014</w:t>
      </w:r>
      <w:r w:rsidRPr="006710D1">
        <w:rPr>
          <w:rFonts w:ascii="Times New Roman" w:hAnsi="Times New Roman"/>
        </w:rPr>
        <w:t>).</w:t>
      </w:r>
    </w:p>
  </w:footnote>
  <w:footnote w:id="4">
    <w:p w:rsidR="005B19A1" w:rsidRDefault="005B19A1" w:rsidP="00597BFA">
      <w:pPr>
        <w:pStyle w:val="FootnoteText"/>
        <w:jc w:val="both"/>
      </w:pPr>
      <w:r w:rsidRPr="00F17A5D">
        <w:rPr>
          <w:rStyle w:val="FootnoteReference"/>
          <w:rFonts w:ascii="Times New Roman" w:hAnsi="Times New Roman"/>
        </w:rPr>
        <w:footnoteRef/>
      </w:r>
      <w:r w:rsidRPr="00F17A5D">
        <w:rPr>
          <w:rFonts w:ascii="Times New Roman" w:hAnsi="Times New Roman"/>
        </w:rPr>
        <w:t xml:space="preserve"> В столбце «Фамилия, имя, отчество» приводятся фамилия, имя и отчество лица, входящего в постоянно-действующий руководящий орган, полностью. При этом и фамилия, </w:t>
      </w:r>
      <w:r>
        <w:rPr>
          <w:rFonts w:ascii="Times New Roman" w:hAnsi="Times New Roman"/>
        </w:rPr>
        <w:t xml:space="preserve">имя, </w:t>
      </w:r>
      <w:r w:rsidRPr="00F17A5D">
        <w:rPr>
          <w:rFonts w:ascii="Times New Roman" w:hAnsi="Times New Roman"/>
        </w:rPr>
        <w:t>отчество данного лица вносятся в одну и ту же ячейку. Фамилия, имя, отчество приводятся так, как они записаны в паспорте.</w:t>
      </w:r>
    </w:p>
  </w:footnote>
  <w:footnote w:id="5">
    <w:p w:rsidR="005B19A1" w:rsidRDefault="005B19A1" w:rsidP="00597BFA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В столбце «д</w:t>
      </w:r>
      <w:r w:rsidRPr="00F17A5D">
        <w:rPr>
          <w:rFonts w:ascii="Times New Roman" w:hAnsi="Times New Roman"/>
          <w:sz w:val="20"/>
          <w:szCs w:val="20"/>
        </w:rPr>
        <w:t xml:space="preserve">олжность в руководящем органе» указывается наименование должности лица в соответствии с уставом общественной организации (например: президент, председатель президиума, вице-президент, генеральный секретарь, член бюро или др. в соответствии с уставом). Если наименование должности содержит несколько слов, то все слова, составляющие наименование должности вносятся в одну и ту же ячейку. В документе не указываются должности, не предусмотренные уставом общественной организации. </w:t>
      </w:r>
    </w:p>
  </w:footnote>
  <w:footnote w:id="6">
    <w:p w:rsidR="005B19A1" w:rsidRDefault="005B19A1" w:rsidP="00597BFA">
      <w:pPr>
        <w:pStyle w:val="FootnoteText"/>
        <w:jc w:val="both"/>
      </w:pPr>
      <w:r w:rsidRPr="001D3E0C">
        <w:rPr>
          <w:rStyle w:val="FootnoteReference"/>
          <w:rFonts w:ascii="Times New Roman" w:hAnsi="Times New Roman"/>
        </w:rPr>
        <w:footnoteRef/>
      </w:r>
      <w:r w:rsidRPr="001D3E0C">
        <w:rPr>
          <w:rFonts w:ascii="Times New Roman" w:hAnsi="Times New Roman"/>
        </w:rPr>
        <w:t xml:space="preserve"> Информация содержащаяся в столбцах «Дата рождения», «Серия, номер паспорта, дата выдачи и наименование органа выдавшего паспорт», а также адрес постоянного места жительства заполняется в соответствии с паспортом члена руководящего органа.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A1" w:rsidRDefault="005B19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CA7"/>
    <w:rsid w:val="000751F2"/>
    <w:rsid w:val="000C172E"/>
    <w:rsid w:val="00126943"/>
    <w:rsid w:val="0019190D"/>
    <w:rsid w:val="00194C10"/>
    <w:rsid w:val="001D3E0C"/>
    <w:rsid w:val="0022582B"/>
    <w:rsid w:val="002572CE"/>
    <w:rsid w:val="002735E7"/>
    <w:rsid w:val="002959E4"/>
    <w:rsid w:val="00374B50"/>
    <w:rsid w:val="00395541"/>
    <w:rsid w:val="003E385B"/>
    <w:rsid w:val="003E683A"/>
    <w:rsid w:val="00416738"/>
    <w:rsid w:val="004860B1"/>
    <w:rsid w:val="00597BFA"/>
    <w:rsid w:val="005B19A1"/>
    <w:rsid w:val="00656FF5"/>
    <w:rsid w:val="006710D1"/>
    <w:rsid w:val="00697DAF"/>
    <w:rsid w:val="006E4153"/>
    <w:rsid w:val="007003A6"/>
    <w:rsid w:val="00751DEB"/>
    <w:rsid w:val="00795CA7"/>
    <w:rsid w:val="009032F8"/>
    <w:rsid w:val="00BB3BE0"/>
    <w:rsid w:val="00C55EDC"/>
    <w:rsid w:val="00CC6014"/>
    <w:rsid w:val="00D43309"/>
    <w:rsid w:val="00D60BDF"/>
    <w:rsid w:val="00D8298E"/>
    <w:rsid w:val="00DA2E77"/>
    <w:rsid w:val="00DA6B97"/>
    <w:rsid w:val="00F1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B3B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3BE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BB3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BB3BE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B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B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 3</dc:title>
  <dc:subject/>
  <dc:creator>Тимощук Александр Васильевич</dc:creator>
  <cp:keywords/>
  <dc:description/>
  <cp:lastModifiedBy>служащий</cp:lastModifiedBy>
  <cp:revision>2</cp:revision>
  <cp:lastPrinted>2014-10-30T07:12:00Z</cp:lastPrinted>
  <dcterms:created xsi:type="dcterms:W3CDTF">2015-01-14T07:23:00Z</dcterms:created>
  <dcterms:modified xsi:type="dcterms:W3CDTF">2015-01-14T07:23:00Z</dcterms:modified>
</cp:coreProperties>
</file>