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F" w:rsidRDefault="0095631F" w:rsidP="00180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4</w:t>
      </w:r>
    </w:p>
    <w:p w:rsidR="0095631F" w:rsidRDefault="0095631F" w:rsidP="00180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631F" w:rsidRDefault="0095631F" w:rsidP="001800D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5631F" w:rsidRDefault="0095631F" w:rsidP="001800D0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5631F" w:rsidRPr="00805F5A" w:rsidRDefault="0095631F" w:rsidP="001800D0">
      <w:pPr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 w:rsidRPr="00805F5A">
        <w:rPr>
          <w:rFonts w:ascii="Times New Roman" w:hAnsi="Times New Roman"/>
          <w:sz w:val="20"/>
          <w:szCs w:val="20"/>
        </w:rPr>
        <w:t xml:space="preserve">наименование органа исполнительной власти </w:t>
      </w:r>
    </w:p>
    <w:p w:rsidR="0095631F" w:rsidRPr="003B2725" w:rsidRDefault="0095631F" w:rsidP="001800D0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05F5A">
        <w:rPr>
          <w:rFonts w:ascii="Times New Roman" w:hAnsi="Times New Roman"/>
          <w:sz w:val="20"/>
          <w:szCs w:val="20"/>
        </w:rPr>
        <w:t>субъекта Российской Федерации в области физической культуры и спорта</w:t>
      </w:r>
    </w:p>
    <w:p w:rsidR="0095631F" w:rsidRPr="0042169C" w:rsidRDefault="0095631F" w:rsidP="00180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31F" w:rsidRPr="0042169C" w:rsidRDefault="0095631F" w:rsidP="00180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31F" w:rsidRDefault="0095631F" w:rsidP="0018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95631F" w:rsidRDefault="0095631F" w:rsidP="0018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членство общественной организации в общероссийской спортивной федерации</w:t>
      </w:r>
    </w:p>
    <w:p w:rsidR="0095631F" w:rsidRDefault="0095631F" w:rsidP="0018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31F" w:rsidRDefault="0095631F" w:rsidP="00180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«д» пункта 7 </w:t>
      </w:r>
      <w:r w:rsidRPr="00BB1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B1D6F">
        <w:rPr>
          <w:rFonts w:ascii="Times New Roman" w:hAnsi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/>
          <w:sz w:val="28"/>
          <w:szCs w:val="28"/>
        </w:rPr>
        <w:t xml:space="preserve">, утвержденного приказом Министерства спорта Российской Федерации от 1 августа </w:t>
      </w:r>
      <w:smartTag w:uri="urn:schemas-microsoft-com:office:smarttags" w:element="metricconverter">
        <w:smartTagPr>
          <w:attr w:name="ProductID" w:val="2014 г"/>
        </w:smartTagPr>
        <w:r w:rsidRPr="00BB1D6F">
          <w:rPr>
            <w:rFonts w:ascii="Times New Roman" w:hAnsi="Times New Roman"/>
            <w:sz w:val="28"/>
            <w:szCs w:val="28"/>
          </w:rPr>
          <w:t>2014 г</w:t>
        </w:r>
      </w:smartTag>
      <w:r w:rsidRPr="00BB1D6F">
        <w:rPr>
          <w:rFonts w:ascii="Times New Roman" w:hAnsi="Times New Roman"/>
          <w:sz w:val="28"/>
          <w:szCs w:val="28"/>
        </w:rPr>
        <w:t>. № 663</w:t>
      </w:r>
      <w:r>
        <w:rPr>
          <w:rFonts w:ascii="Times New Roman" w:hAnsi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/>
          <w:sz w:val="28"/>
          <w:szCs w:val="28"/>
        </w:rPr>
        <w:t xml:space="preserve"> юстиции Российской Федерации 5</w:t>
      </w:r>
      <w:r>
        <w:rPr>
          <w:rFonts w:ascii="Times New Roman" w:hAnsi="Times New Roman"/>
          <w:sz w:val="28"/>
          <w:szCs w:val="28"/>
        </w:rPr>
        <w:t> </w:t>
      </w:r>
      <w:r w:rsidRPr="00BB1D6F"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 w:rsidRPr="00BB1D6F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 г</w:t>
        </w:r>
      </w:smartTag>
      <w:r>
        <w:rPr>
          <w:rFonts w:ascii="Times New Roman" w:hAnsi="Times New Roman"/>
          <w:sz w:val="28"/>
          <w:szCs w:val="28"/>
        </w:rPr>
        <w:t>., регистрационный № 33458)</w:t>
      </w:r>
    </w:p>
    <w:p w:rsidR="0095631F" w:rsidRDefault="0095631F" w:rsidP="00180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631F" w:rsidRDefault="0095631F" w:rsidP="00A039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776E">
        <w:rPr>
          <w:rFonts w:ascii="Times New Roman" w:hAnsi="Times New Roman"/>
          <w:sz w:val="20"/>
          <w:szCs w:val="20"/>
        </w:rPr>
        <w:t>(полное наименование общероссийской спортивной федерации, включая организационно-правовую форму, ОГРН, номер по реестру общероссийских и аккредитованных региональных спортивных федераций и, если не указаны в реквизитах документа, почтовый адрес, телефон)</w:t>
      </w:r>
    </w:p>
    <w:p w:rsidR="0095631F" w:rsidRDefault="0095631F" w:rsidP="001800D0">
      <w:pPr>
        <w:spacing w:after="0" w:line="240" w:lineRule="auto"/>
        <w:ind w:left="5103" w:hanging="5103"/>
        <w:rPr>
          <w:rFonts w:ascii="Times New Roman" w:hAnsi="Times New Roman"/>
          <w:sz w:val="20"/>
          <w:szCs w:val="20"/>
        </w:rPr>
      </w:pPr>
    </w:p>
    <w:p w:rsidR="0095631F" w:rsidRDefault="0095631F" w:rsidP="00180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Федерация), подтверждает, что в соответствии с решением ____________________________________________ от «____» _______ 20__ г. № ___</w:t>
      </w:r>
    </w:p>
    <w:p w:rsidR="0095631F" w:rsidRDefault="0095631F" w:rsidP="001800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 w:rsidRPr="008B7A95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 xml:space="preserve">руководящего органа общероссийской спортивной федерации, </w:t>
      </w:r>
    </w:p>
    <w:p w:rsidR="0095631F" w:rsidRDefault="0095631F" w:rsidP="001800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принявшего соответствующее решение, дата и номер протокола</w:t>
      </w:r>
      <w:r w:rsidRPr="007D0E5C">
        <w:rPr>
          <w:rFonts w:ascii="Times New Roman" w:hAnsi="Times New Roman"/>
          <w:sz w:val="20"/>
          <w:szCs w:val="20"/>
        </w:rPr>
        <w:t>)</w:t>
      </w:r>
    </w:p>
    <w:p w:rsidR="0095631F" w:rsidRDefault="0095631F" w:rsidP="00180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631F" w:rsidRDefault="0095631F" w:rsidP="001800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полное наименование общественной организации, включая организационно-правовую форму)</w:t>
      </w:r>
    </w:p>
    <w:p w:rsidR="0095631F" w:rsidRDefault="0095631F" w:rsidP="001800D0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</w:p>
    <w:p w:rsidR="0095631F" w:rsidRPr="00AB3371" w:rsidRDefault="0095631F" w:rsidP="001800D0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AB3371">
        <w:rPr>
          <w:rFonts w:ascii="Times New Roman" w:hAnsi="Times New Roman"/>
          <w:sz w:val="28"/>
          <w:szCs w:val="28"/>
        </w:rPr>
        <w:t>является членом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5631F" w:rsidRDefault="0095631F" w:rsidP="001800D0">
      <w:pPr>
        <w:spacing w:after="0"/>
        <w:rPr>
          <w:rFonts w:ascii="Times New Roman" w:hAnsi="Times New Roman"/>
          <w:sz w:val="24"/>
          <w:szCs w:val="24"/>
        </w:rPr>
      </w:pPr>
    </w:p>
    <w:p w:rsidR="0095631F" w:rsidRPr="00F91071" w:rsidRDefault="0095631F" w:rsidP="00180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F9107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 ________________  __</w:t>
      </w:r>
      <w:r w:rsidRPr="00F91071">
        <w:rPr>
          <w:rFonts w:ascii="Times New Roman" w:hAnsi="Times New Roman"/>
          <w:sz w:val="24"/>
          <w:szCs w:val="24"/>
        </w:rPr>
        <w:t>____________________</w:t>
      </w:r>
    </w:p>
    <w:p w:rsidR="0095631F" w:rsidRDefault="0095631F" w:rsidP="001800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руководителя общероссийской </w:t>
      </w:r>
    </w:p>
    <w:p w:rsidR="0095631F" w:rsidRPr="007D0E5C" w:rsidRDefault="0095631F" w:rsidP="001800D0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спортивной федерации</w:t>
      </w:r>
      <w:r w:rsidRPr="007D0E5C">
        <w:rPr>
          <w:rFonts w:ascii="Times New Roman" w:hAnsi="Times New Roman"/>
          <w:sz w:val="20"/>
          <w:szCs w:val="20"/>
        </w:rPr>
        <w:t>)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 w:rsidRPr="007D0E5C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D0E5C">
        <w:rPr>
          <w:rFonts w:ascii="Times New Roman" w:hAnsi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D0E5C">
        <w:rPr>
          <w:rFonts w:ascii="Times New Roman" w:hAnsi="Times New Roman"/>
          <w:sz w:val="20"/>
          <w:szCs w:val="20"/>
        </w:rPr>
        <w:t xml:space="preserve"> (И.О. Фамилия)</w:t>
      </w:r>
    </w:p>
    <w:p w:rsidR="0095631F" w:rsidRDefault="0095631F" w:rsidP="001800D0">
      <w:pPr>
        <w:jc w:val="right"/>
        <w:rPr>
          <w:rFonts w:ascii="Times New Roman" w:hAnsi="Times New Roman"/>
          <w:sz w:val="24"/>
          <w:szCs w:val="24"/>
        </w:rPr>
      </w:pPr>
    </w:p>
    <w:p w:rsidR="0095631F" w:rsidRPr="00B825C1" w:rsidRDefault="0095631F" w:rsidP="001800D0">
      <w:pPr>
        <w:jc w:val="right"/>
        <w:rPr>
          <w:rFonts w:ascii="Times New Roman" w:hAnsi="Times New Roman"/>
          <w:sz w:val="28"/>
          <w:szCs w:val="28"/>
        </w:rPr>
      </w:pPr>
      <w:r w:rsidRPr="00B825C1">
        <w:rPr>
          <w:rFonts w:ascii="Times New Roman" w:hAnsi="Times New Roman"/>
          <w:sz w:val="28"/>
          <w:szCs w:val="28"/>
        </w:rPr>
        <w:t>«_____ »___________20___г.           М.П.</w:t>
      </w:r>
    </w:p>
    <w:p w:rsidR="0095631F" w:rsidRDefault="0095631F" w:rsidP="001800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631F" w:rsidRDefault="0095631F" w:rsidP="00180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Фамилия, имя отчество, номер телефона</w:t>
      </w:r>
    </w:p>
    <w:sectPr w:rsidR="0095631F" w:rsidSect="00180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1F" w:rsidRDefault="0095631F" w:rsidP="001800D0">
      <w:pPr>
        <w:spacing w:after="0" w:line="240" w:lineRule="auto"/>
      </w:pPr>
      <w:r>
        <w:separator/>
      </w:r>
    </w:p>
  </w:endnote>
  <w:endnote w:type="continuationSeparator" w:id="0">
    <w:p w:rsidR="0095631F" w:rsidRDefault="0095631F" w:rsidP="001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F" w:rsidRDefault="009563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F" w:rsidRDefault="009563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F" w:rsidRDefault="00956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1F" w:rsidRDefault="0095631F" w:rsidP="001800D0">
      <w:pPr>
        <w:spacing w:after="0" w:line="240" w:lineRule="auto"/>
      </w:pPr>
      <w:r>
        <w:separator/>
      </w:r>
    </w:p>
  </w:footnote>
  <w:footnote w:type="continuationSeparator" w:id="0">
    <w:p w:rsidR="0095631F" w:rsidRDefault="0095631F" w:rsidP="001800D0">
      <w:pPr>
        <w:spacing w:after="0" w:line="240" w:lineRule="auto"/>
      </w:pPr>
      <w:r>
        <w:continuationSeparator/>
      </w:r>
    </w:p>
  </w:footnote>
  <w:footnote w:id="1">
    <w:p w:rsidR="0095631F" w:rsidRDefault="0095631F" w:rsidP="004A09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Документ,</w:t>
      </w:r>
      <w:r w:rsidRPr="001A4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подписанный руководителем и заверенный</w:t>
      </w:r>
      <w:r w:rsidRPr="001A4669">
        <w:rPr>
          <w:rFonts w:ascii="Times New Roman" w:hAnsi="Times New Roman"/>
        </w:rPr>
        <w:t xml:space="preserve"> печатью общероссийской спортивной федерации </w:t>
      </w:r>
      <w:r>
        <w:rPr>
          <w:rFonts w:ascii="Times New Roman" w:hAnsi="Times New Roman"/>
        </w:rPr>
        <w:t xml:space="preserve">представляется </w:t>
      </w:r>
      <w:r w:rsidRPr="001A4669">
        <w:rPr>
          <w:rFonts w:ascii="Times New Roman" w:hAnsi="Times New Roman"/>
        </w:rPr>
        <w:t>на бумажном носителе (оригинал и копия)</w:t>
      </w:r>
      <w:r>
        <w:rPr>
          <w:rFonts w:ascii="Times New Roman" w:hAnsi="Times New Roman"/>
        </w:rPr>
        <w:t>.</w:t>
      </w:r>
    </w:p>
  </w:footnote>
  <w:footnote w:id="2">
    <w:p w:rsidR="0095631F" w:rsidRPr="0024116A" w:rsidRDefault="0095631F" w:rsidP="001800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 случае если Документ</w:t>
      </w:r>
      <w:r w:rsidRPr="0024116A">
        <w:rPr>
          <w:rFonts w:ascii="Times New Roman" w:hAnsi="Times New Roman"/>
          <w:sz w:val="20"/>
          <w:szCs w:val="20"/>
        </w:rPr>
        <w:t xml:space="preserve"> подписывается представителем общероссийской спорт</w:t>
      </w:r>
      <w:r>
        <w:rPr>
          <w:rFonts w:ascii="Times New Roman" w:hAnsi="Times New Roman"/>
          <w:sz w:val="20"/>
          <w:szCs w:val="20"/>
        </w:rPr>
        <w:t>ивной федерации, осуществляющим</w:t>
      </w:r>
      <w:r w:rsidRPr="0024116A">
        <w:rPr>
          <w:rFonts w:ascii="Times New Roman" w:hAnsi="Times New Roman"/>
          <w:sz w:val="20"/>
          <w:szCs w:val="20"/>
        </w:rPr>
        <w:t xml:space="preserve">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>
        <w:rPr>
          <w:rFonts w:ascii="Times New Roman" w:hAnsi="Times New Roman"/>
          <w:sz w:val="20"/>
          <w:szCs w:val="20"/>
        </w:rPr>
        <w:t>и, к такому Документу</w:t>
      </w:r>
      <w:r w:rsidRPr="0024116A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рилагается</w:t>
      </w:r>
      <w:r w:rsidRPr="0024116A">
        <w:rPr>
          <w:rFonts w:ascii="Times New Roman" w:hAnsi="Times New Roman"/>
          <w:sz w:val="20"/>
          <w:szCs w:val="20"/>
        </w:rPr>
        <w:t xml:space="preserve"> копия документа подтверждающего такие полномочия.</w:t>
      </w:r>
    </w:p>
    <w:p w:rsidR="0095631F" w:rsidRDefault="0095631F" w:rsidP="001800D0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F" w:rsidRDefault="00956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F" w:rsidRDefault="009563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1F" w:rsidRDefault="009563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98B"/>
    <w:rsid w:val="00072518"/>
    <w:rsid w:val="000C2811"/>
    <w:rsid w:val="000C71AE"/>
    <w:rsid w:val="001800D0"/>
    <w:rsid w:val="001A4669"/>
    <w:rsid w:val="001B0F73"/>
    <w:rsid w:val="0024116A"/>
    <w:rsid w:val="00287033"/>
    <w:rsid w:val="0032776E"/>
    <w:rsid w:val="003A169A"/>
    <w:rsid w:val="003B2725"/>
    <w:rsid w:val="0042169C"/>
    <w:rsid w:val="004A09A7"/>
    <w:rsid w:val="004D5C85"/>
    <w:rsid w:val="005D498B"/>
    <w:rsid w:val="00671B5C"/>
    <w:rsid w:val="007D0E5C"/>
    <w:rsid w:val="007E6435"/>
    <w:rsid w:val="00805F5A"/>
    <w:rsid w:val="00834CD7"/>
    <w:rsid w:val="008B7A95"/>
    <w:rsid w:val="0094396E"/>
    <w:rsid w:val="0095631F"/>
    <w:rsid w:val="00A03923"/>
    <w:rsid w:val="00A12031"/>
    <w:rsid w:val="00A61379"/>
    <w:rsid w:val="00AA0BBF"/>
    <w:rsid w:val="00AB3371"/>
    <w:rsid w:val="00B825C1"/>
    <w:rsid w:val="00BB1D6F"/>
    <w:rsid w:val="00C81F6A"/>
    <w:rsid w:val="00D11D11"/>
    <w:rsid w:val="00DE1D2D"/>
    <w:rsid w:val="00E845E1"/>
    <w:rsid w:val="00EC0920"/>
    <w:rsid w:val="00EE2AEF"/>
    <w:rsid w:val="00F37E62"/>
    <w:rsid w:val="00F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0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800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00D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800D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9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9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4</dc:title>
  <dc:subject/>
  <dc:creator>Тимощук Александр Васильевич</dc:creator>
  <cp:keywords/>
  <dc:description/>
  <cp:lastModifiedBy>служащий</cp:lastModifiedBy>
  <cp:revision>2</cp:revision>
  <cp:lastPrinted>2014-10-31T06:25:00Z</cp:lastPrinted>
  <dcterms:created xsi:type="dcterms:W3CDTF">2015-01-14T07:23:00Z</dcterms:created>
  <dcterms:modified xsi:type="dcterms:W3CDTF">2015-01-14T07:23:00Z</dcterms:modified>
</cp:coreProperties>
</file>