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95" w:rsidRDefault="00793395" w:rsidP="005340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Рекомендуемый образец 5</w:t>
      </w:r>
    </w:p>
    <w:p w:rsidR="00793395" w:rsidRPr="005340F5" w:rsidRDefault="00793395" w:rsidP="005340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3395" w:rsidRDefault="00793395" w:rsidP="0032776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793395" w:rsidRPr="00BB1D6F" w:rsidRDefault="00793395" w:rsidP="00BB1D6F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</w:t>
      </w:r>
      <w:r w:rsidRPr="00BB1D6F">
        <w:rPr>
          <w:rFonts w:ascii="Times New Roman" w:hAnsi="Times New Roman"/>
          <w:sz w:val="20"/>
          <w:szCs w:val="20"/>
        </w:rPr>
        <w:t>аименование органа исполнительной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BB1D6F">
        <w:rPr>
          <w:rFonts w:ascii="Times New Roman" w:hAnsi="Times New Roman"/>
          <w:sz w:val="20"/>
          <w:szCs w:val="20"/>
        </w:rPr>
        <w:t>власти субъекта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B1D6F">
        <w:rPr>
          <w:rFonts w:ascii="Times New Roman" w:hAnsi="Times New Roman"/>
          <w:sz w:val="20"/>
          <w:szCs w:val="20"/>
        </w:rPr>
        <w:t>в области физической культуры и спорта</w:t>
      </w:r>
    </w:p>
    <w:p w:rsidR="00793395" w:rsidRDefault="00793395" w:rsidP="00BB1D6F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793395" w:rsidRDefault="00793395" w:rsidP="00BB1D6F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793395" w:rsidRPr="00BB1D6F" w:rsidRDefault="00793395" w:rsidP="00534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D6F">
        <w:rPr>
          <w:rFonts w:ascii="Times New Roman" w:hAnsi="Times New Roman"/>
          <w:sz w:val="28"/>
          <w:szCs w:val="28"/>
        </w:rPr>
        <w:t>СОГЛАСОВАНИЕ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"/>
      </w:r>
    </w:p>
    <w:p w:rsidR="00793395" w:rsidRPr="00BB1D6F" w:rsidRDefault="00793395" w:rsidP="00534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D6F">
        <w:rPr>
          <w:rFonts w:ascii="Times New Roman" w:hAnsi="Times New Roman"/>
          <w:sz w:val="28"/>
          <w:szCs w:val="28"/>
        </w:rPr>
        <w:t xml:space="preserve">общероссийской спортивной федерации на государственную аккредитацию </w:t>
      </w:r>
      <w:r>
        <w:rPr>
          <w:rFonts w:ascii="Times New Roman" w:hAnsi="Times New Roman"/>
          <w:sz w:val="28"/>
          <w:szCs w:val="28"/>
        </w:rPr>
        <w:t xml:space="preserve">региональной </w:t>
      </w:r>
      <w:r w:rsidRPr="00BB1D6F">
        <w:rPr>
          <w:rFonts w:ascii="Times New Roman" w:hAnsi="Times New Roman"/>
          <w:sz w:val="28"/>
          <w:szCs w:val="28"/>
        </w:rPr>
        <w:t>общественной организации или структурному подразделению (региональному отделению) общероссийской спортивной федерации</w:t>
      </w:r>
      <w:r>
        <w:rPr>
          <w:rFonts w:ascii="Times New Roman" w:hAnsi="Times New Roman"/>
          <w:sz w:val="28"/>
          <w:szCs w:val="28"/>
        </w:rPr>
        <w:t xml:space="preserve"> (далее – общественная организация)</w:t>
      </w:r>
    </w:p>
    <w:p w:rsidR="00793395" w:rsidRPr="00BB1D6F" w:rsidRDefault="00793395" w:rsidP="005340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3395" w:rsidRPr="00BB1D6F" w:rsidRDefault="00793395" w:rsidP="00534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D6F">
        <w:rPr>
          <w:rFonts w:ascii="Times New Roman" w:hAnsi="Times New Roman"/>
          <w:sz w:val="28"/>
          <w:szCs w:val="28"/>
        </w:rPr>
        <w:t>В соответствии с подпунктом «г» пункта 7</w:t>
      </w:r>
      <w:r w:rsidRPr="00BB1D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Порядка проведения </w:t>
      </w:r>
      <w:r w:rsidRPr="00BB1D6F">
        <w:rPr>
          <w:rFonts w:ascii="Times New Roman" w:hAnsi="Times New Roman"/>
          <w:bCs/>
          <w:color w:val="000000"/>
          <w:sz w:val="28"/>
          <w:szCs w:val="28"/>
        </w:rPr>
        <w:t>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</w:r>
      <w:r w:rsidRPr="00BB1D6F">
        <w:rPr>
          <w:rFonts w:ascii="Times New Roman" w:hAnsi="Times New Roman"/>
          <w:sz w:val="28"/>
          <w:szCs w:val="28"/>
        </w:rPr>
        <w:t xml:space="preserve">, утвержденного приказом Министерства спорта Российской Федерации от 1 августа </w:t>
      </w:r>
      <w:smartTag w:uri="urn:schemas-microsoft-com:office:smarttags" w:element="metricconverter">
        <w:smartTagPr>
          <w:attr w:name="ProductID" w:val="2014 г"/>
        </w:smartTagPr>
        <w:r w:rsidRPr="00BB1D6F">
          <w:rPr>
            <w:rFonts w:ascii="Times New Roman" w:hAnsi="Times New Roman"/>
            <w:sz w:val="28"/>
            <w:szCs w:val="28"/>
          </w:rPr>
          <w:t>2014 г</w:t>
        </w:r>
      </w:smartTag>
      <w:r w:rsidRPr="00BB1D6F">
        <w:rPr>
          <w:rFonts w:ascii="Times New Roman" w:hAnsi="Times New Roman"/>
          <w:sz w:val="28"/>
          <w:szCs w:val="28"/>
        </w:rPr>
        <w:t>. № 663</w:t>
      </w:r>
      <w:r>
        <w:rPr>
          <w:rFonts w:ascii="Times New Roman" w:hAnsi="Times New Roman"/>
          <w:sz w:val="28"/>
          <w:szCs w:val="28"/>
        </w:rPr>
        <w:t xml:space="preserve"> (зарегистрирован Министерством</w:t>
      </w:r>
      <w:r w:rsidRPr="00BB1D6F">
        <w:rPr>
          <w:rFonts w:ascii="Times New Roman" w:hAnsi="Times New Roman"/>
          <w:sz w:val="28"/>
          <w:szCs w:val="28"/>
        </w:rPr>
        <w:t xml:space="preserve"> юстиции Российской Федерации 5</w:t>
      </w:r>
      <w:r>
        <w:rPr>
          <w:rFonts w:ascii="Times New Roman" w:hAnsi="Times New Roman"/>
          <w:sz w:val="28"/>
          <w:szCs w:val="28"/>
        </w:rPr>
        <w:t> </w:t>
      </w:r>
      <w:r w:rsidRPr="00BB1D6F">
        <w:rPr>
          <w:rFonts w:ascii="Times New Roman" w:hAnsi="Times New Roman"/>
          <w:sz w:val="28"/>
          <w:szCs w:val="28"/>
        </w:rPr>
        <w:t xml:space="preserve">августа </w:t>
      </w:r>
      <w:smartTag w:uri="urn:schemas-microsoft-com:office:smarttags" w:element="metricconverter">
        <w:smartTagPr>
          <w:attr w:name="ProductID" w:val="2014 г"/>
        </w:smartTagPr>
        <w:r w:rsidRPr="00BB1D6F">
          <w:rPr>
            <w:rFonts w:ascii="Times New Roman" w:hAnsi="Times New Roman"/>
            <w:sz w:val="28"/>
            <w:szCs w:val="28"/>
          </w:rPr>
          <w:t>2014 г</w:t>
        </w:r>
      </w:smartTag>
      <w:r w:rsidRPr="00BB1D6F">
        <w:rPr>
          <w:rFonts w:ascii="Times New Roman" w:hAnsi="Times New Roman"/>
          <w:sz w:val="28"/>
          <w:szCs w:val="28"/>
        </w:rPr>
        <w:t xml:space="preserve">., регистрационный № 33458) </w:t>
      </w:r>
    </w:p>
    <w:p w:rsidR="00793395" w:rsidRDefault="00793395" w:rsidP="007F7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395" w:rsidRPr="005340F5" w:rsidRDefault="00793395" w:rsidP="007F7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F5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793395" w:rsidRDefault="00793395" w:rsidP="003277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776E">
        <w:rPr>
          <w:rFonts w:ascii="Times New Roman" w:hAnsi="Times New Roman"/>
          <w:sz w:val="20"/>
          <w:szCs w:val="20"/>
        </w:rPr>
        <w:t>(полное наименование общероссийской спортивной федерации, включая организационно-правовую форму, ОГРН, номер по реестру общероссийских и аккредитованных региональных спортивных федераций и, если не указаны в реквизитах документа, почтовый адрес, телефон)</w:t>
      </w:r>
      <w:r>
        <w:rPr>
          <w:rFonts w:ascii="Times New Roman" w:hAnsi="Times New Roman"/>
          <w:sz w:val="24"/>
          <w:szCs w:val="24"/>
        </w:rPr>
        <w:t>,</w:t>
      </w:r>
    </w:p>
    <w:p w:rsidR="00793395" w:rsidRDefault="00793395" w:rsidP="007F7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3395" w:rsidRPr="00BB1D6F" w:rsidRDefault="00793395" w:rsidP="007F7F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D6F">
        <w:rPr>
          <w:rFonts w:ascii="Times New Roman" w:hAnsi="Times New Roman"/>
          <w:sz w:val="28"/>
          <w:szCs w:val="28"/>
        </w:rPr>
        <w:t xml:space="preserve">согласовывает государственную аккредитацию </w:t>
      </w:r>
    </w:p>
    <w:p w:rsidR="00793395" w:rsidRPr="005340F5" w:rsidRDefault="00793395" w:rsidP="007F7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40F5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________________________________________________________,</w:t>
      </w:r>
    </w:p>
    <w:p w:rsidR="00793395" w:rsidRPr="0032776E" w:rsidRDefault="00793395" w:rsidP="007812A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2776E">
        <w:rPr>
          <w:rFonts w:ascii="Times New Roman" w:hAnsi="Times New Roman"/>
          <w:sz w:val="20"/>
          <w:szCs w:val="20"/>
        </w:rPr>
        <w:t>(полное наименование</w:t>
      </w:r>
      <w:r>
        <w:rPr>
          <w:rFonts w:ascii="Times New Roman" w:hAnsi="Times New Roman"/>
          <w:sz w:val="20"/>
          <w:szCs w:val="20"/>
        </w:rPr>
        <w:t xml:space="preserve"> общественной организации</w:t>
      </w:r>
      <w:r w:rsidRPr="0032776E">
        <w:rPr>
          <w:rFonts w:ascii="Times New Roman" w:hAnsi="Times New Roman"/>
          <w:sz w:val="20"/>
          <w:szCs w:val="20"/>
        </w:rPr>
        <w:t>, включая организационно-правовую форму, ОГРН, почтовый адрес, телефон)</w:t>
      </w:r>
    </w:p>
    <w:p w:rsidR="00793395" w:rsidRDefault="00793395" w:rsidP="007812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06CD">
        <w:rPr>
          <w:rFonts w:ascii="Times New Roman" w:hAnsi="Times New Roman"/>
          <w:sz w:val="28"/>
          <w:szCs w:val="28"/>
        </w:rPr>
        <w:t>по виду спорта</w:t>
      </w:r>
      <w:r w:rsidRPr="005340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«_____________________________</w:t>
      </w:r>
      <w:r w:rsidRPr="005340F5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______________________»</w:t>
      </w:r>
    </w:p>
    <w:p w:rsidR="00793395" w:rsidRPr="00BB1D6F" w:rsidRDefault="00793395" w:rsidP="007812A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BB1D6F">
        <w:rPr>
          <w:rFonts w:ascii="Times New Roman" w:hAnsi="Times New Roman"/>
          <w:sz w:val="20"/>
          <w:szCs w:val="20"/>
        </w:rPr>
        <w:t>(наименование вида спорта в соответствии с Всероссийским реестром видов спорта)</w:t>
      </w:r>
    </w:p>
    <w:p w:rsidR="00793395" w:rsidRPr="00BB1D6F" w:rsidRDefault="00793395" w:rsidP="00534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D6F">
        <w:rPr>
          <w:rFonts w:ascii="Times New Roman" w:hAnsi="Times New Roman"/>
          <w:sz w:val="28"/>
          <w:szCs w:val="28"/>
        </w:rPr>
        <w:t xml:space="preserve">Настоящее согласование предоставлено для получения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BB1D6F">
        <w:rPr>
          <w:rFonts w:ascii="Times New Roman" w:hAnsi="Times New Roman"/>
          <w:sz w:val="28"/>
          <w:szCs w:val="28"/>
        </w:rPr>
        <w:t>аккредитации в течение года (дата, если она не указана в реквизитах документа).</w:t>
      </w:r>
    </w:p>
    <w:p w:rsidR="00793395" w:rsidRPr="005340F5" w:rsidRDefault="00793395" w:rsidP="005340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395" w:rsidRPr="0032776E" w:rsidRDefault="00793395" w:rsidP="00226A0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 w:rsidRPr="00F91071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      ________________        _</w:t>
      </w:r>
      <w:r w:rsidRPr="00F91071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0"/>
          <w:szCs w:val="20"/>
        </w:rPr>
        <w:t>(д</w:t>
      </w:r>
      <w:r w:rsidRPr="0032776E">
        <w:rPr>
          <w:rFonts w:ascii="Times New Roman" w:hAnsi="Times New Roman"/>
          <w:sz w:val="20"/>
          <w:szCs w:val="20"/>
        </w:rPr>
        <w:t>олжность руководителя общероссийской</w:t>
      </w:r>
      <w:r>
        <w:rPr>
          <w:rFonts w:ascii="Times New Roman" w:hAnsi="Times New Roman"/>
          <w:sz w:val="20"/>
          <w:szCs w:val="20"/>
        </w:rPr>
        <w:t xml:space="preserve"> спортивной                  </w:t>
      </w:r>
      <w:r w:rsidRPr="0032776E">
        <w:rPr>
          <w:rFonts w:ascii="Times New Roman" w:hAnsi="Times New Roman"/>
          <w:sz w:val="20"/>
          <w:szCs w:val="20"/>
        </w:rPr>
        <w:t xml:space="preserve">(подпись)  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32776E">
        <w:rPr>
          <w:rFonts w:ascii="Times New Roman" w:hAnsi="Times New Roman"/>
          <w:sz w:val="20"/>
          <w:szCs w:val="20"/>
        </w:rPr>
        <w:t>(И.О. Фамилия)</w:t>
      </w:r>
    </w:p>
    <w:p w:rsidR="00793395" w:rsidRPr="0032776E" w:rsidRDefault="00793395" w:rsidP="00226A0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32776E">
        <w:rPr>
          <w:rFonts w:ascii="Times New Roman" w:hAnsi="Times New Roman"/>
          <w:sz w:val="20"/>
          <w:szCs w:val="20"/>
        </w:rPr>
        <w:t>федерации)</w:t>
      </w:r>
      <w:r>
        <w:rPr>
          <w:rStyle w:val="FootnoteReference"/>
          <w:rFonts w:ascii="Times New Roman" w:hAnsi="Times New Roman"/>
          <w:sz w:val="20"/>
          <w:szCs w:val="20"/>
        </w:rPr>
        <w:footnoteReference w:id="2"/>
      </w:r>
    </w:p>
    <w:p w:rsidR="00793395" w:rsidRDefault="00793395" w:rsidP="00226A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3395" w:rsidRPr="00767CD6" w:rsidRDefault="00793395" w:rsidP="00226A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7CD6">
        <w:rPr>
          <w:rFonts w:ascii="Times New Roman" w:hAnsi="Times New Roman"/>
          <w:sz w:val="28"/>
          <w:szCs w:val="28"/>
        </w:rPr>
        <w:t>«_____» ___________20___г.           М.П.</w:t>
      </w:r>
    </w:p>
    <w:p w:rsidR="00793395" w:rsidRDefault="00793395" w:rsidP="002411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3395" w:rsidRPr="00767CD6" w:rsidRDefault="00793395" w:rsidP="0024116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67CD6">
        <w:rPr>
          <w:rFonts w:ascii="Times New Roman" w:hAnsi="Times New Roman"/>
          <w:sz w:val="28"/>
          <w:szCs w:val="28"/>
        </w:rPr>
        <w:t>Исполнитель: Фамилия, имя отчество, номер телефона</w:t>
      </w:r>
    </w:p>
    <w:sectPr w:rsidR="00793395" w:rsidRPr="00767CD6" w:rsidSect="005340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395" w:rsidRDefault="00793395" w:rsidP="007812A8">
      <w:pPr>
        <w:spacing w:after="0" w:line="240" w:lineRule="auto"/>
      </w:pPr>
      <w:r>
        <w:separator/>
      </w:r>
    </w:p>
  </w:endnote>
  <w:endnote w:type="continuationSeparator" w:id="0">
    <w:p w:rsidR="00793395" w:rsidRDefault="00793395" w:rsidP="0078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95" w:rsidRDefault="007933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95" w:rsidRDefault="007933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95" w:rsidRDefault="007933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395" w:rsidRDefault="00793395" w:rsidP="007812A8">
      <w:pPr>
        <w:spacing w:after="0" w:line="240" w:lineRule="auto"/>
      </w:pPr>
      <w:r>
        <w:separator/>
      </w:r>
    </w:p>
  </w:footnote>
  <w:footnote w:type="continuationSeparator" w:id="0">
    <w:p w:rsidR="00793395" w:rsidRDefault="00793395" w:rsidP="007812A8">
      <w:pPr>
        <w:spacing w:after="0" w:line="240" w:lineRule="auto"/>
      </w:pPr>
      <w:r>
        <w:continuationSeparator/>
      </w:r>
    </w:p>
  </w:footnote>
  <w:footnote w:id="1">
    <w:p w:rsidR="00793395" w:rsidRDefault="00793395" w:rsidP="0095334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Согласование,</w:t>
      </w:r>
      <w:r w:rsidRPr="001A4669">
        <w:rPr>
          <w:rFonts w:ascii="Times New Roman" w:hAnsi="Times New Roman"/>
        </w:rPr>
        <w:t xml:space="preserve"> подписанное руководителем и заверенное печатью общероссийской спортивной федерации </w:t>
      </w:r>
      <w:r>
        <w:rPr>
          <w:rFonts w:ascii="Times New Roman" w:hAnsi="Times New Roman"/>
        </w:rPr>
        <w:t xml:space="preserve">представляется </w:t>
      </w:r>
      <w:r w:rsidRPr="001A4669">
        <w:rPr>
          <w:rFonts w:ascii="Times New Roman" w:hAnsi="Times New Roman"/>
        </w:rPr>
        <w:t>на бумажном носителе (оригинал и копия)</w:t>
      </w:r>
      <w:r>
        <w:rPr>
          <w:rFonts w:ascii="Times New Roman" w:hAnsi="Times New Roman"/>
        </w:rPr>
        <w:t>.</w:t>
      </w:r>
    </w:p>
  </w:footnote>
  <w:footnote w:id="2">
    <w:p w:rsidR="00793395" w:rsidRPr="0024116A" w:rsidRDefault="00793395" w:rsidP="002411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116A">
        <w:rPr>
          <w:rStyle w:val="FootnoteReference"/>
          <w:rFonts w:ascii="Times New Roman" w:hAnsi="Times New Roman"/>
        </w:rPr>
        <w:footnoteRef/>
      </w:r>
      <w:r w:rsidRPr="0024116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>В случае, если Согласование</w:t>
      </w:r>
      <w:r w:rsidRPr="0024116A">
        <w:rPr>
          <w:rFonts w:ascii="Times New Roman" w:hAnsi="Times New Roman"/>
          <w:sz w:val="20"/>
          <w:szCs w:val="20"/>
        </w:rPr>
        <w:t xml:space="preserve"> подписывается представителем общероссийской спортивной федерации, осуществляющего свои полномочия на основании устава Федерации или доверенности, выданной в порядке, установленном гражданским законодательством Российской Федераци</w:t>
      </w:r>
      <w:r>
        <w:rPr>
          <w:rFonts w:ascii="Times New Roman" w:hAnsi="Times New Roman"/>
          <w:sz w:val="20"/>
          <w:szCs w:val="20"/>
        </w:rPr>
        <w:t>и,</w:t>
      </w:r>
      <w:r w:rsidRPr="0024116A">
        <w:rPr>
          <w:rFonts w:ascii="Times New Roman" w:hAnsi="Times New Roman"/>
          <w:sz w:val="20"/>
          <w:szCs w:val="20"/>
        </w:rPr>
        <w:t xml:space="preserve"> п</w:t>
      </w:r>
      <w:r>
        <w:rPr>
          <w:rFonts w:ascii="Times New Roman" w:hAnsi="Times New Roman"/>
          <w:sz w:val="20"/>
          <w:szCs w:val="20"/>
        </w:rPr>
        <w:t>рилагается</w:t>
      </w:r>
      <w:r w:rsidRPr="0024116A">
        <w:rPr>
          <w:rFonts w:ascii="Times New Roman" w:hAnsi="Times New Roman"/>
          <w:sz w:val="20"/>
          <w:szCs w:val="20"/>
        </w:rPr>
        <w:t xml:space="preserve"> копия документа подтверждающего такие полномочия.</w:t>
      </w:r>
    </w:p>
    <w:p w:rsidR="00793395" w:rsidRDefault="00793395" w:rsidP="00226A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395" w:rsidRDefault="00793395" w:rsidP="00226A0D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95" w:rsidRDefault="007933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95" w:rsidRDefault="007933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95" w:rsidRDefault="007933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052"/>
    <w:rsid w:val="00002534"/>
    <w:rsid w:val="000909BA"/>
    <w:rsid w:val="000E47D0"/>
    <w:rsid w:val="001014BB"/>
    <w:rsid w:val="001278CF"/>
    <w:rsid w:val="001819F4"/>
    <w:rsid w:val="001A4669"/>
    <w:rsid w:val="00226A0D"/>
    <w:rsid w:val="0024116A"/>
    <w:rsid w:val="002960A6"/>
    <w:rsid w:val="002C0783"/>
    <w:rsid w:val="002C760E"/>
    <w:rsid w:val="002E7B7E"/>
    <w:rsid w:val="00321711"/>
    <w:rsid w:val="0032776E"/>
    <w:rsid w:val="003B69A2"/>
    <w:rsid w:val="00447052"/>
    <w:rsid w:val="00464E8F"/>
    <w:rsid w:val="00475410"/>
    <w:rsid w:val="00496BD2"/>
    <w:rsid w:val="004A6C5E"/>
    <w:rsid w:val="005116AF"/>
    <w:rsid w:val="0051481F"/>
    <w:rsid w:val="005340F5"/>
    <w:rsid w:val="00543A3D"/>
    <w:rsid w:val="00554E03"/>
    <w:rsid w:val="005A7544"/>
    <w:rsid w:val="00604C05"/>
    <w:rsid w:val="00611122"/>
    <w:rsid w:val="00647A02"/>
    <w:rsid w:val="006D1020"/>
    <w:rsid w:val="006E2951"/>
    <w:rsid w:val="00761699"/>
    <w:rsid w:val="00767CD6"/>
    <w:rsid w:val="007812A8"/>
    <w:rsid w:val="00793395"/>
    <w:rsid w:val="007F7FF5"/>
    <w:rsid w:val="00876E98"/>
    <w:rsid w:val="00877346"/>
    <w:rsid w:val="00896357"/>
    <w:rsid w:val="008B7071"/>
    <w:rsid w:val="00953349"/>
    <w:rsid w:val="00973721"/>
    <w:rsid w:val="00993D19"/>
    <w:rsid w:val="009E0D40"/>
    <w:rsid w:val="00A314B2"/>
    <w:rsid w:val="00A94B71"/>
    <w:rsid w:val="00AB130E"/>
    <w:rsid w:val="00B034E4"/>
    <w:rsid w:val="00B37EB7"/>
    <w:rsid w:val="00BB1D6F"/>
    <w:rsid w:val="00BE06CD"/>
    <w:rsid w:val="00BE0F23"/>
    <w:rsid w:val="00C25B35"/>
    <w:rsid w:val="00D218DE"/>
    <w:rsid w:val="00D26775"/>
    <w:rsid w:val="00D808EA"/>
    <w:rsid w:val="00DA6FAB"/>
    <w:rsid w:val="00E13E60"/>
    <w:rsid w:val="00E146A8"/>
    <w:rsid w:val="00EC6D72"/>
    <w:rsid w:val="00EE4D9C"/>
    <w:rsid w:val="00F1214E"/>
    <w:rsid w:val="00F35244"/>
    <w:rsid w:val="00F804A3"/>
    <w:rsid w:val="00F91071"/>
    <w:rsid w:val="00FF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12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12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2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960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411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4116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4116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5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325</Words>
  <Characters>1855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Рекомендуемый образец 5</dc:title>
  <dc:subject/>
  <dc:creator>Тимощук Александр Васильевич</dc:creator>
  <cp:keywords/>
  <dc:description/>
  <cp:lastModifiedBy>служащий</cp:lastModifiedBy>
  <cp:revision>2</cp:revision>
  <cp:lastPrinted>2014-10-28T11:31:00Z</cp:lastPrinted>
  <dcterms:created xsi:type="dcterms:W3CDTF">2015-01-14T07:23:00Z</dcterms:created>
  <dcterms:modified xsi:type="dcterms:W3CDTF">2015-01-14T07:23:00Z</dcterms:modified>
</cp:coreProperties>
</file>