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68" w:rsidRDefault="00B26168" w:rsidP="00853B16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6</w:t>
      </w:r>
    </w:p>
    <w:p w:rsidR="00B26168" w:rsidRDefault="00B26168" w:rsidP="00F80F0A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B26168" w:rsidRDefault="00B26168" w:rsidP="00F80F0A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B12D9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26168" w:rsidRPr="00D13BD9" w:rsidRDefault="00B26168" w:rsidP="00F80F0A">
      <w:pPr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D13BD9">
        <w:rPr>
          <w:rFonts w:ascii="Times New Roman" w:hAnsi="Times New Roman"/>
          <w:sz w:val="20"/>
          <w:szCs w:val="20"/>
        </w:rPr>
        <w:t>аименование органа исполнительной власти субъекта Российской Федерации в области физической культуры и спорта</w:t>
      </w:r>
    </w:p>
    <w:p w:rsidR="00B26168" w:rsidRDefault="00B26168" w:rsidP="00E21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168" w:rsidRDefault="00B26168" w:rsidP="00E21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168" w:rsidRDefault="00B26168" w:rsidP="00E21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168" w:rsidRPr="00B12D9E" w:rsidRDefault="00B26168" w:rsidP="00E21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2D9E">
        <w:rPr>
          <w:rFonts w:ascii="Times New Roman" w:hAnsi="Times New Roman"/>
          <w:sz w:val="28"/>
          <w:szCs w:val="28"/>
        </w:rPr>
        <w:t>УВЕДОМЛЕНИЕ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B12D9E">
        <w:rPr>
          <w:rFonts w:ascii="Times New Roman" w:hAnsi="Times New Roman"/>
          <w:sz w:val="28"/>
          <w:szCs w:val="28"/>
        </w:rPr>
        <w:t xml:space="preserve"> </w:t>
      </w:r>
    </w:p>
    <w:p w:rsidR="00B26168" w:rsidRPr="00B12D9E" w:rsidRDefault="00B26168" w:rsidP="00CD1F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действующего руководящего органа </w:t>
      </w:r>
      <w:r w:rsidRPr="00B12D9E">
        <w:rPr>
          <w:rFonts w:ascii="Times New Roman" w:hAnsi="Times New Roman"/>
          <w:sz w:val="28"/>
          <w:szCs w:val="28"/>
        </w:rPr>
        <w:t xml:space="preserve">общероссийской спортивной федерации о том, что </w:t>
      </w:r>
      <w:r>
        <w:rPr>
          <w:rFonts w:ascii="Times New Roman" w:hAnsi="Times New Roman"/>
          <w:sz w:val="28"/>
          <w:szCs w:val="28"/>
        </w:rPr>
        <w:t>региональное отделение</w:t>
      </w:r>
      <w:r w:rsidRPr="00B12D9E">
        <w:rPr>
          <w:rFonts w:ascii="Times New Roman" w:hAnsi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</w:p>
    <w:p w:rsidR="00B26168" w:rsidRPr="00B12D9E" w:rsidRDefault="00B26168" w:rsidP="00F80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168" w:rsidRPr="00B12D9E" w:rsidRDefault="00B26168" w:rsidP="00F80F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sz w:val="28"/>
          <w:szCs w:val="28"/>
        </w:rPr>
        <w:t xml:space="preserve">В соответствии с подпунктом «б» пункта 7 </w:t>
      </w:r>
      <w:r w:rsidRPr="00B12D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12D9E">
        <w:rPr>
          <w:rFonts w:ascii="Times New Roman" w:hAnsi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12D9E">
        <w:rPr>
          <w:rFonts w:ascii="Times New Roman" w:hAnsi="Times New Roman"/>
          <w:sz w:val="28"/>
          <w:szCs w:val="28"/>
        </w:rPr>
        <w:t xml:space="preserve">, утвержденного приказом Министерства спорта Российской Федерации от 1 августа </w:t>
      </w:r>
      <w:smartTag w:uri="urn:schemas-microsoft-com:office:smarttags" w:element="metricconverter">
        <w:smartTagPr>
          <w:attr w:name="ProductID" w:val="2014 г"/>
        </w:smartTagPr>
        <w:r w:rsidRPr="00B12D9E">
          <w:rPr>
            <w:rFonts w:ascii="Times New Roman" w:hAnsi="Times New Roman"/>
            <w:sz w:val="28"/>
            <w:szCs w:val="28"/>
          </w:rPr>
          <w:t>2014 г</w:t>
        </w:r>
      </w:smartTag>
      <w:r w:rsidRPr="00B12D9E">
        <w:rPr>
          <w:rFonts w:ascii="Times New Roman" w:hAnsi="Times New Roman"/>
          <w:sz w:val="28"/>
          <w:szCs w:val="28"/>
        </w:rPr>
        <w:t xml:space="preserve">. № 663 (зарегистрирован Министерством юстиции Российской Федерации 5 августа </w:t>
      </w:r>
      <w:smartTag w:uri="urn:schemas-microsoft-com:office:smarttags" w:element="metricconverter">
        <w:smartTagPr>
          <w:attr w:name="ProductID" w:val="2014 г"/>
        </w:smartTagPr>
        <w:r w:rsidRPr="00B12D9E">
          <w:rPr>
            <w:rFonts w:ascii="Times New Roman" w:hAnsi="Times New Roman"/>
            <w:sz w:val="28"/>
            <w:szCs w:val="28"/>
          </w:rPr>
          <w:t>2014 г</w:t>
        </w:r>
      </w:smartTag>
      <w:r w:rsidRPr="00B12D9E">
        <w:rPr>
          <w:rFonts w:ascii="Times New Roman" w:hAnsi="Times New Roman"/>
          <w:sz w:val="28"/>
          <w:szCs w:val="28"/>
        </w:rPr>
        <w:t>., регистрационный № 33458)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B26168" w:rsidRDefault="00B26168" w:rsidP="00D4438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12D9E">
        <w:rPr>
          <w:rFonts w:ascii="Times New Roman" w:hAnsi="Times New Roman"/>
          <w:bCs/>
          <w:sz w:val="20"/>
          <w:szCs w:val="20"/>
        </w:rPr>
        <w:t>(полное наименование общероссийской спортивной федерации, включая организационно-</w:t>
      </w:r>
      <w:r>
        <w:rPr>
          <w:rFonts w:ascii="Times New Roman" w:hAnsi="Times New Roman"/>
          <w:bCs/>
          <w:sz w:val="20"/>
          <w:szCs w:val="20"/>
        </w:rPr>
        <w:t>правовую форму, ОГРН, номер-код по р</w:t>
      </w:r>
      <w:r w:rsidRPr="00B12D9E">
        <w:rPr>
          <w:rFonts w:ascii="Times New Roman" w:hAnsi="Times New Roman"/>
          <w:bCs/>
          <w:sz w:val="20"/>
          <w:szCs w:val="20"/>
        </w:rPr>
        <w:t>еестру общероссийских и аккредитованных региональных спорти</w:t>
      </w:r>
      <w:r>
        <w:rPr>
          <w:rFonts w:ascii="Times New Roman" w:hAnsi="Times New Roman"/>
          <w:bCs/>
          <w:sz w:val="20"/>
          <w:szCs w:val="20"/>
        </w:rPr>
        <w:t>вных федераций и, если не указа</w:t>
      </w:r>
      <w:r w:rsidRPr="00B12D9E">
        <w:rPr>
          <w:rFonts w:ascii="Times New Roman" w:hAnsi="Times New Roman"/>
          <w:bCs/>
          <w:sz w:val="20"/>
          <w:szCs w:val="20"/>
        </w:rPr>
        <w:t>ны в реквизитах документа, почтовый адрес, телефон)</w:t>
      </w:r>
    </w:p>
    <w:p w:rsidR="00B26168" w:rsidRPr="00B12D9E" w:rsidRDefault="00B26168" w:rsidP="00D4438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 xml:space="preserve">(далее – Федерация) уведомляет, что в соответствии с решением </w:t>
      </w:r>
      <w:r w:rsidRPr="00B12D9E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B12D9E">
        <w:rPr>
          <w:rFonts w:ascii="Times New Roman" w:hAnsi="Times New Roman"/>
          <w:sz w:val="28"/>
          <w:szCs w:val="28"/>
        </w:rPr>
        <w:t xml:space="preserve"> от «____»___________20____г.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Pr="00B12D9E">
        <w:rPr>
          <w:rFonts w:ascii="Times New Roman" w:hAnsi="Times New Roman"/>
          <w:bCs/>
          <w:sz w:val="20"/>
          <w:szCs w:val="20"/>
        </w:rPr>
        <w:t>(наименование руководящего органа Федерации)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</w:t>
      </w:r>
    </w:p>
    <w:p w:rsidR="00B26168" w:rsidRDefault="00B26168" w:rsidP="00F80F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12D9E">
        <w:rPr>
          <w:rFonts w:ascii="Times New Roman" w:hAnsi="Times New Roman"/>
          <w:bCs/>
          <w:sz w:val="20"/>
          <w:szCs w:val="20"/>
        </w:rPr>
        <w:t>(полное наименование структурного подразделения (регионального отделения) общероссийской спортивной федерации)</w:t>
      </w:r>
    </w:p>
    <w:p w:rsidR="00B26168" w:rsidRPr="00B12D9E" w:rsidRDefault="00B26168" w:rsidP="00F80F0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>является структурным подразделением Федерации и в соответствии с Уставом Федерации имеет следующие руководящие органы: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>1. ______________________________ - перио</w:t>
      </w:r>
      <w:r>
        <w:rPr>
          <w:rFonts w:ascii="Times New Roman" w:hAnsi="Times New Roman"/>
          <w:bCs/>
          <w:sz w:val="28"/>
          <w:szCs w:val="28"/>
        </w:rPr>
        <w:t>дичность заседаний 1 раз в__________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2D9E">
        <w:rPr>
          <w:rFonts w:ascii="Times New Roman" w:hAnsi="Times New Roman"/>
          <w:bCs/>
          <w:sz w:val="20"/>
          <w:szCs w:val="20"/>
        </w:rPr>
        <w:t xml:space="preserve">     (наименование высшего руководящего органа</w:t>
      </w: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2D9E">
        <w:rPr>
          <w:rFonts w:ascii="Times New Roman" w:hAnsi="Times New Roman"/>
          <w:bCs/>
          <w:sz w:val="20"/>
          <w:szCs w:val="20"/>
        </w:rPr>
        <w:t xml:space="preserve">              структурного подразделения)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>2. ______________________________ - периодичность заседаний 1 раз в_____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Pr="00B12D9E">
        <w:rPr>
          <w:rFonts w:ascii="Times New Roman" w:hAnsi="Times New Roman"/>
          <w:bCs/>
          <w:sz w:val="20"/>
          <w:szCs w:val="20"/>
        </w:rPr>
        <w:t xml:space="preserve">(наименование постоянно действующего </w:t>
      </w: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2D9E">
        <w:rPr>
          <w:rFonts w:ascii="Times New Roman" w:hAnsi="Times New Roman"/>
          <w:bCs/>
          <w:sz w:val="20"/>
          <w:szCs w:val="20"/>
        </w:rPr>
        <w:t>руководящего органа структурного подразделения)</w:t>
      </w:r>
    </w:p>
    <w:p w:rsidR="00B26168" w:rsidRPr="00B12D9E" w:rsidRDefault="00B26168" w:rsidP="00F80F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>Место нахождения структурного подразделения: _________________________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2D9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адрес структурного подразделения</w:t>
      </w:r>
    </w:p>
    <w:p w:rsidR="00B26168" w:rsidRPr="00B12D9E" w:rsidRDefault="00B26168" w:rsidP="00F80F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bCs/>
          <w:sz w:val="28"/>
          <w:szCs w:val="28"/>
        </w:rPr>
        <w:t>Телефон___________________________________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2D9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(контактный телефон)</w:t>
      </w:r>
    </w:p>
    <w:p w:rsidR="00B26168" w:rsidRDefault="00B26168" w:rsidP="00F80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168" w:rsidRPr="00B12D9E" w:rsidRDefault="00B26168" w:rsidP="00F80F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D9E">
        <w:rPr>
          <w:rFonts w:ascii="Times New Roman" w:hAnsi="Times New Roman"/>
          <w:sz w:val="28"/>
          <w:szCs w:val="28"/>
        </w:rPr>
        <w:t>Приложение: Сведения о персональном составе руководящих о</w:t>
      </w:r>
      <w:r>
        <w:rPr>
          <w:rFonts w:ascii="Times New Roman" w:hAnsi="Times New Roman"/>
          <w:sz w:val="28"/>
          <w:szCs w:val="28"/>
        </w:rPr>
        <w:t>рганов общественной организации в двух экз. на ____ л</w:t>
      </w:r>
      <w:r w:rsidRPr="00B12D9E">
        <w:rPr>
          <w:rFonts w:ascii="Times New Roman" w:hAnsi="Times New Roman"/>
          <w:bCs/>
          <w:sz w:val="28"/>
          <w:szCs w:val="28"/>
        </w:rPr>
        <w:t>.</w:t>
      </w: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2D9E">
        <w:rPr>
          <w:rFonts w:ascii="Times New Roman" w:hAnsi="Times New Roman"/>
          <w:sz w:val="24"/>
          <w:szCs w:val="24"/>
        </w:rPr>
        <w:t xml:space="preserve">_____________________________________      ________________                _____________________       </w:t>
      </w:r>
      <w:r>
        <w:rPr>
          <w:rFonts w:ascii="Times New Roman" w:hAnsi="Times New Roman"/>
          <w:sz w:val="20"/>
          <w:szCs w:val="20"/>
        </w:rPr>
        <w:t>(д</w:t>
      </w:r>
      <w:r w:rsidRPr="00B12D9E">
        <w:rPr>
          <w:rFonts w:ascii="Times New Roman" w:hAnsi="Times New Roman"/>
          <w:sz w:val="20"/>
          <w:szCs w:val="20"/>
        </w:rPr>
        <w:t>олжность руководителя общероссийской                                (подпись)                                            (И.О. Фамилия)</w:t>
      </w: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2D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2D9E">
        <w:rPr>
          <w:rFonts w:ascii="Times New Roman" w:hAnsi="Times New Roman"/>
          <w:sz w:val="20"/>
          <w:szCs w:val="20"/>
        </w:rPr>
        <w:t>спортивной федерации)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2"/>
      </w:r>
    </w:p>
    <w:p w:rsidR="00B26168" w:rsidRDefault="00B26168" w:rsidP="00F80F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6168" w:rsidRPr="004F282B" w:rsidRDefault="00B26168" w:rsidP="00F80F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282B">
        <w:rPr>
          <w:rFonts w:ascii="Times New Roman" w:hAnsi="Times New Roman"/>
          <w:sz w:val="28"/>
          <w:szCs w:val="28"/>
        </w:rPr>
        <w:t>«_____»___________20___г.           М.П.</w:t>
      </w: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168" w:rsidRPr="00B12D9E" w:rsidRDefault="00B26168" w:rsidP="00F80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D9E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</w:t>
      </w:r>
      <w:r w:rsidRPr="00B12D9E">
        <w:rPr>
          <w:rFonts w:ascii="Times New Roman" w:hAnsi="Times New Roman"/>
          <w:sz w:val="24"/>
          <w:szCs w:val="24"/>
        </w:rPr>
        <w:t xml:space="preserve"> Фамилия, имя отчество, номер телефона</w:t>
      </w:r>
    </w:p>
    <w:sectPr w:rsidR="00B26168" w:rsidRPr="00B12D9E" w:rsidSect="00F80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68" w:rsidRDefault="00B26168" w:rsidP="00E2196B">
      <w:pPr>
        <w:spacing w:after="0" w:line="240" w:lineRule="auto"/>
      </w:pPr>
      <w:r>
        <w:separator/>
      </w:r>
    </w:p>
  </w:endnote>
  <w:endnote w:type="continuationSeparator" w:id="0">
    <w:p w:rsidR="00B26168" w:rsidRDefault="00B26168" w:rsidP="00E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8" w:rsidRDefault="00B26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8" w:rsidRDefault="00B261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8" w:rsidRDefault="00B26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68" w:rsidRDefault="00B26168" w:rsidP="00E2196B">
      <w:pPr>
        <w:spacing w:after="0" w:line="240" w:lineRule="auto"/>
      </w:pPr>
      <w:r>
        <w:separator/>
      </w:r>
    </w:p>
  </w:footnote>
  <w:footnote w:type="continuationSeparator" w:id="0">
    <w:p w:rsidR="00B26168" w:rsidRDefault="00B26168" w:rsidP="00E2196B">
      <w:pPr>
        <w:spacing w:after="0" w:line="240" w:lineRule="auto"/>
      </w:pPr>
      <w:r>
        <w:continuationSeparator/>
      </w:r>
    </w:p>
  </w:footnote>
  <w:footnote w:id="1">
    <w:p w:rsidR="00B26168" w:rsidRDefault="00B26168" w:rsidP="001A46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A4669"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>,</w:t>
      </w:r>
      <w:r w:rsidRPr="001A4669">
        <w:rPr>
          <w:rFonts w:ascii="Times New Roman" w:hAnsi="Times New Roman"/>
        </w:rPr>
        <w:t xml:space="preserve"> подписанное руководителем и заверенное печатью общероссийской спортивной федерации</w:t>
      </w:r>
      <w:r>
        <w:rPr>
          <w:rFonts w:ascii="Times New Roman" w:hAnsi="Times New Roman"/>
        </w:rPr>
        <w:t>,</w:t>
      </w:r>
      <w:r w:rsidRPr="001A4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представляется </w:t>
      </w:r>
      <w:r w:rsidRPr="001A4669">
        <w:rPr>
          <w:rFonts w:ascii="Times New Roman" w:hAnsi="Times New Roman"/>
        </w:rPr>
        <w:t>на бумажном носителе (оригинал и копия)</w:t>
      </w:r>
      <w:r>
        <w:rPr>
          <w:rFonts w:ascii="Times New Roman" w:hAnsi="Times New Roman"/>
        </w:rPr>
        <w:t>.</w:t>
      </w:r>
    </w:p>
  </w:footnote>
  <w:footnote w:id="2">
    <w:p w:rsidR="00B26168" w:rsidRPr="0024116A" w:rsidRDefault="00B26168" w:rsidP="00E219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 случае, если Уведомление</w:t>
      </w:r>
      <w:r w:rsidRPr="0024116A">
        <w:rPr>
          <w:rFonts w:ascii="Times New Roman" w:hAnsi="Times New Roman"/>
          <w:sz w:val="20"/>
          <w:szCs w:val="20"/>
        </w:rPr>
        <w:t xml:space="preserve"> подписывается представителем общероссийской спортивной федерации, осуществляющего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>
        <w:rPr>
          <w:rFonts w:ascii="Times New Roman" w:hAnsi="Times New Roman"/>
          <w:sz w:val="20"/>
          <w:szCs w:val="20"/>
        </w:rPr>
        <w:t>и, прилагается</w:t>
      </w:r>
      <w:r w:rsidRPr="0024116A">
        <w:rPr>
          <w:rFonts w:ascii="Times New Roman" w:hAnsi="Times New Roman"/>
          <w:sz w:val="20"/>
          <w:szCs w:val="20"/>
        </w:rPr>
        <w:t xml:space="preserve"> копия документа подтверждающего такие полномочия.</w:t>
      </w:r>
    </w:p>
    <w:p w:rsidR="00B26168" w:rsidRDefault="00B26168" w:rsidP="00E2196B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8" w:rsidRDefault="00B261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8" w:rsidRDefault="00B261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8" w:rsidRDefault="00B261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A7"/>
    <w:rsid w:val="00055E68"/>
    <w:rsid w:val="000D63FE"/>
    <w:rsid w:val="001358A7"/>
    <w:rsid w:val="00145C6D"/>
    <w:rsid w:val="00165AD8"/>
    <w:rsid w:val="001A4669"/>
    <w:rsid w:val="0024116A"/>
    <w:rsid w:val="003533E8"/>
    <w:rsid w:val="003A44E5"/>
    <w:rsid w:val="004C3117"/>
    <w:rsid w:val="004F282B"/>
    <w:rsid w:val="005B2C76"/>
    <w:rsid w:val="005D25F6"/>
    <w:rsid w:val="005E28E2"/>
    <w:rsid w:val="006A396F"/>
    <w:rsid w:val="00730A88"/>
    <w:rsid w:val="00807C0D"/>
    <w:rsid w:val="00853B16"/>
    <w:rsid w:val="0089646F"/>
    <w:rsid w:val="009D2C8A"/>
    <w:rsid w:val="00AB1E1F"/>
    <w:rsid w:val="00AE1C5D"/>
    <w:rsid w:val="00AE4253"/>
    <w:rsid w:val="00B024FD"/>
    <w:rsid w:val="00B12D9E"/>
    <w:rsid w:val="00B2390E"/>
    <w:rsid w:val="00B26168"/>
    <w:rsid w:val="00C43A24"/>
    <w:rsid w:val="00C5349C"/>
    <w:rsid w:val="00CA3BF7"/>
    <w:rsid w:val="00CD1FD0"/>
    <w:rsid w:val="00CE6094"/>
    <w:rsid w:val="00D13BD9"/>
    <w:rsid w:val="00D4438D"/>
    <w:rsid w:val="00D46590"/>
    <w:rsid w:val="00DD5A9C"/>
    <w:rsid w:val="00E2196B"/>
    <w:rsid w:val="00E83ED1"/>
    <w:rsid w:val="00F05721"/>
    <w:rsid w:val="00F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21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196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2196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3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437</Words>
  <Characters>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6</dc:title>
  <dc:subject/>
  <dc:creator>Тимощук Александр Васильевич</dc:creator>
  <cp:keywords/>
  <dc:description/>
  <cp:lastModifiedBy>служащий</cp:lastModifiedBy>
  <cp:revision>2</cp:revision>
  <cp:lastPrinted>2014-10-28T11:33:00Z</cp:lastPrinted>
  <dcterms:created xsi:type="dcterms:W3CDTF">2015-01-14T07:27:00Z</dcterms:created>
  <dcterms:modified xsi:type="dcterms:W3CDTF">2015-01-14T07:27:00Z</dcterms:modified>
</cp:coreProperties>
</file>