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AD" w:rsidRDefault="00CD13AD" w:rsidP="002B1F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3AD" w:rsidRDefault="00CD13AD" w:rsidP="002B1F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3AD" w:rsidRDefault="00CD13AD" w:rsidP="002B1F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5F5A">
        <w:rPr>
          <w:rFonts w:ascii="Times New Roman" w:hAnsi="Times New Roman"/>
          <w:sz w:val="28"/>
          <w:szCs w:val="28"/>
        </w:rPr>
        <w:t>Рекомендуемый образец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CD13AD" w:rsidRDefault="00CD13AD" w:rsidP="002B1FA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D13AD" w:rsidRDefault="00CD13AD" w:rsidP="002B1FA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CD13AD" w:rsidRPr="003B2725" w:rsidRDefault="00CD13AD" w:rsidP="002B1FA9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05F5A">
        <w:rPr>
          <w:rFonts w:ascii="Times New Roman" w:hAnsi="Times New Roman"/>
          <w:sz w:val="20"/>
          <w:szCs w:val="20"/>
        </w:rPr>
        <w:t>наименование органа исполнительной влас</w:t>
      </w:r>
      <w:r>
        <w:rPr>
          <w:rFonts w:ascii="Times New Roman" w:hAnsi="Times New Roman"/>
          <w:sz w:val="20"/>
          <w:szCs w:val="20"/>
        </w:rPr>
        <w:t>ти</w:t>
      </w:r>
      <w:bookmarkStart w:id="0" w:name="_GoBack"/>
      <w:bookmarkEnd w:id="0"/>
      <w:r w:rsidRPr="00805F5A">
        <w:rPr>
          <w:rFonts w:ascii="Times New Roman" w:hAnsi="Times New Roman"/>
          <w:sz w:val="20"/>
          <w:szCs w:val="20"/>
        </w:rPr>
        <w:t xml:space="preserve"> в области физической культуры и спорта</w:t>
      </w:r>
    </w:p>
    <w:p w:rsidR="00CD13AD" w:rsidRDefault="00CD13AD" w:rsidP="002B1F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3AD" w:rsidRPr="00805F5A" w:rsidRDefault="00CD13AD" w:rsidP="002B1F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3AD" w:rsidRPr="00A06AE3" w:rsidRDefault="00CD13AD" w:rsidP="002B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AE3">
        <w:rPr>
          <w:rFonts w:ascii="Times New Roman" w:hAnsi="Times New Roman"/>
          <w:sz w:val="28"/>
          <w:szCs w:val="28"/>
        </w:rPr>
        <w:t>ЗАЯВЛЕНИЕ</w:t>
      </w:r>
    </w:p>
    <w:p w:rsidR="00CD13AD" w:rsidRPr="00A06AE3" w:rsidRDefault="00CD13AD" w:rsidP="002B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выдаче</w:t>
      </w:r>
      <w:r w:rsidRPr="00A06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AE3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о государственной аккредитации</w:t>
      </w:r>
      <w:r w:rsidRPr="00A06AE3">
        <w:rPr>
          <w:rFonts w:ascii="Times New Roman" w:hAnsi="Times New Roman"/>
          <w:sz w:val="28"/>
          <w:szCs w:val="28"/>
        </w:rPr>
        <w:t xml:space="preserve"> в связи с изменением </w:t>
      </w:r>
      <w:r>
        <w:rPr>
          <w:rFonts w:ascii="Times New Roman" w:hAnsi="Times New Roman"/>
          <w:sz w:val="28"/>
          <w:szCs w:val="28"/>
        </w:rPr>
        <w:t>адреса (места нахождения)</w:t>
      </w:r>
      <w:r w:rsidRPr="00A06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общероссийской или </w:t>
      </w:r>
      <w:r w:rsidRPr="00A06AE3">
        <w:rPr>
          <w:rFonts w:ascii="Times New Roman" w:hAnsi="Times New Roman"/>
          <w:sz w:val="28"/>
          <w:szCs w:val="28"/>
        </w:rPr>
        <w:t>региональной спортивной федерации, аккредит</w:t>
      </w:r>
      <w:r>
        <w:rPr>
          <w:rFonts w:ascii="Times New Roman" w:hAnsi="Times New Roman"/>
          <w:sz w:val="28"/>
          <w:szCs w:val="28"/>
        </w:rPr>
        <w:t>ованной по виду спорта «___________________»</w:t>
      </w:r>
    </w:p>
    <w:p w:rsidR="00CD13AD" w:rsidRDefault="00CD13AD" w:rsidP="002B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3AD" w:rsidRDefault="00CD13AD" w:rsidP="00AD48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адреса (места нахождения)</w:t>
      </w:r>
    </w:p>
    <w:p w:rsidR="00CD13AD" w:rsidRDefault="00CD13AD" w:rsidP="00122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D13AD" w:rsidRDefault="00CD13AD" w:rsidP="00122E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общероссийской или региональной спортивной федерации, включая организационно-правовую форму)</w:t>
      </w:r>
    </w:p>
    <w:p w:rsidR="00CD13AD" w:rsidRDefault="00CD13AD" w:rsidP="00122E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AD" w:rsidRDefault="00CD13AD" w:rsidP="00122E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81D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0"/>
          <w:szCs w:val="20"/>
        </w:rPr>
        <w:t xml:space="preserve"> _______________________</w:t>
      </w:r>
      <w:r w:rsidRPr="00ED581D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0"/>
          <w:szCs w:val="20"/>
        </w:rPr>
        <w:t xml:space="preserve"> ____________________</w:t>
      </w:r>
      <w:r w:rsidRPr="00ED581D">
        <w:rPr>
          <w:rFonts w:ascii="Times New Roman" w:hAnsi="Times New Roman"/>
          <w:sz w:val="28"/>
          <w:szCs w:val="28"/>
        </w:rPr>
        <w:t xml:space="preserve">номер-код региональной спортивной </w:t>
      </w:r>
    </w:p>
    <w:p w:rsidR="00CD13AD" w:rsidRPr="00D515F7" w:rsidRDefault="00CD13AD" w:rsidP="00122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(номер)                                            (номер)</w:t>
      </w:r>
    </w:p>
    <w:p w:rsidR="00CD13AD" w:rsidRDefault="00CD13AD" w:rsidP="00122E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____________ новый адрес (место нахождения): _____________________</w:t>
      </w:r>
    </w:p>
    <w:p w:rsidR="00CD13AD" w:rsidRPr="00A9710C" w:rsidRDefault="00CD13AD" w:rsidP="00122E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(номер)                                                                                                        (адрес (место нахождения)</w:t>
      </w:r>
    </w:p>
    <w:p w:rsidR="00CD13AD" w:rsidRDefault="00CD13AD" w:rsidP="0082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3AD" w:rsidRDefault="00CD13AD" w:rsidP="00826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прошу выдать новый документ о государственной аккредитации.</w:t>
      </w:r>
    </w:p>
    <w:p w:rsidR="00CD13AD" w:rsidRPr="00A06AE3" w:rsidRDefault="00CD13AD" w:rsidP="00826C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3AD" w:rsidRDefault="00CD13AD" w:rsidP="002B1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AD" w:rsidRDefault="00CD13AD" w:rsidP="000671F0">
      <w:pPr>
        <w:spacing w:after="0"/>
        <w:rPr>
          <w:rFonts w:ascii="Times New Roman" w:hAnsi="Times New Roman"/>
          <w:sz w:val="28"/>
          <w:szCs w:val="28"/>
        </w:rPr>
      </w:pPr>
      <w:r w:rsidRPr="00805F5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           __</w:t>
      </w:r>
      <w:r w:rsidRPr="00805F5A">
        <w:rPr>
          <w:rFonts w:ascii="Times New Roman" w:hAnsi="Times New Roman"/>
          <w:sz w:val="28"/>
          <w:szCs w:val="28"/>
        </w:rPr>
        <w:t xml:space="preserve">________________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F5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CD13AD" w:rsidRDefault="00CD13AD" w:rsidP="000671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</w:t>
      </w:r>
      <w:r w:rsidRPr="00805F5A">
        <w:rPr>
          <w:rFonts w:ascii="Times New Roman" w:hAnsi="Times New Roman"/>
          <w:sz w:val="20"/>
          <w:szCs w:val="20"/>
        </w:rPr>
        <w:t>олжность руководителя</w:t>
      </w:r>
      <w:r>
        <w:rPr>
          <w:rFonts w:ascii="Times New Roman" w:hAnsi="Times New Roman"/>
          <w:sz w:val="20"/>
          <w:szCs w:val="20"/>
        </w:rPr>
        <w:t xml:space="preserve"> общероссийской или </w:t>
      </w:r>
    </w:p>
    <w:p w:rsidR="00CD13AD" w:rsidRPr="00805F5A" w:rsidRDefault="00CD13AD" w:rsidP="000671F0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региональной спортивной федерации)                                                             (</w:t>
      </w:r>
      <w:r w:rsidRPr="00805F5A">
        <w:rPr>
          <w:rFonts w:ascii="Times New Roman" w:hAnsi="Times New Roman"/>
          <w:sz w:val="20"/>
          <w:szCs w:val="20"/>
        </w:rPr>
        <w:t xml:space="preserve">подпись)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05F5A">
        <w:rPr>
          <w:rFonts w:ascii="Times New Roman" w:hAnsi="Times New Roman"/>
          <w:sz w:val="20"/>
          <w:szCs w:val="20"/>
        </w:rPr>
        <w:t>(И.О. Фамилия)</w:t>
      </w:r>
    </w:p>
    <w:p w:rsidR="00CD13AD" w:rsidRPr="00805F5A" w:rsidRDefault="00CD13AD" w:rsidP="000671F0">
      <w:pPr>
        <w:jc w:val="right"/>
        <w:rPr>
          <w:rFonts w:ascii="Times New Roman" w:hAnsi="Times New Roman"/>
          <w:sz w:val="28"/>
          <w:szCs w:val="28"/>
        </w:rPr>
      </w:pPr>
    </w:p>
    <w:p w:rsidR="00CD13AD" w:rsidRPr="00805F5A" w:rsidRDefault="00CD13AD" w:rsidP="000671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5F5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05F5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5A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5A">
        <w:rPr>
          <w:rFonts w:ascii="Times New Roman" w:hAnsi="Times New Roman"/>
          <w:sz w:val="28"/>
          <w:szCs w:val="28"/>
        </w:rPr>
        <w:t>г.           М.П.</w:t>
      </w:r>
    </w:p>
    <w:p w:rsidR="00CD13AD" w:rsidRDefault="00CD13AD" w:rsidP="002B1FA9">
      <w:pPr>
        <w:spacing w:after="0"/>
        <w:rPr>
          <w:rFonts w:ascii="Times New Roman" w:hAnsi="Times New Roman"/>
          <w:sz w:val="24"/>
          <w:szCs w:val="24"/>
        </w:rPr>
      </w:pPr>
    </w:p>
    <w:sectPr w:rsidR="00CD13AD" w:rsidSect="000671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F5A"/>
    <w:rsid w:val="000671F0"/>
    <w:rsid w:val="00085738"/>
    <w:rsid w:val="000C0FDC"/>
    <w:rsid w:val="00122EE3"/>
    <w:rsid w:val="001D7B92"/>
    <w:rsid w:val="00245DAE"/>
    <w:rsid w:val="00254AB2"/>
    <w:rsid w:val="00271D79"/>
    <w:rsid w:val="002B1FA9"/>
    <w:rsid w:val="002B4F5A"/>
    <w:rsid w:val="002F2C56"/>
    <w:rsid w:val="0034738A"/>
    <w:rsid w:val="003B2725"/>
    <w:rsid w:val="00430C0B"/>
    <w:rsid w:val="007F12A4"/>
    <w:rsid w:val="00805F5A"/>
    <w:rsid w:val="00826C38"/>
    <w:rsid w:val="00832C95"/>
    <w:rsid w:val="008744DB"/>
    <w:rsid w:val="009A7AA6"/>
    <w:rsid w:val="00A06AE3"/>
    <w:rsid w:val="00A30EE4"/>
    <w:rsid w:val="00A9710C"/>
    <w:rsid w:val="00AC4B76"/>
    <w:rsid w:val="00AD488E"/>
    <w:rsid w:val="00CD13AD"/>
    <w:rsid w:val="00D223DC"/>
    <w:rsid w:val="00D515F7"/>
    <w:rsid w:val="00ED581D"/>
    <w:rsid w:val="00EF1845"/>
    <w:rsid w:val="00F4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F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B1F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2B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7</dc:title>
  <dc:subject/>
  <dc:creator>Тимощук Александр Васильевич</dc:creator>
  <cp:keywords/>
  <dc:description/>
  <cp:lastModifiedBy>служащий</cp:lastModifiedBy>
  <cp:revision>2</cp:revision>
  <cp:lastPrinted>2014-11-06T12:21:00Z</cp:lastPrinted>
  <dcterms:created xsi:type="dcterms:W3CDTF">2015-01-14T07:24:00Z</dcterms:created>
  <dcterms:modified xsi:type="dcterms:W3CDTF">2015-01-14T07:24:00Z</dcterms:modified>
</cp:coreProperties>
</file>