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BED" w:rsidRDefault="00686BED" w:rsidP="004860E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05F5A">
        <w:rPr>
          <w:rFonts w:ascii="Times New Roman" w:hAnsi="Times New Roman"/>
          <w:sz w:val="28"/>
          <w:szCs w:val="28"/>
        </w:rPr>
        <w:t>Рекомендуемый образец</w:t>
      </w:r>
      <w:r>
        <w:rPr>
          <w:rFonts w:ascii="Times New Roman" w:hAnsi="Times New Roman"/>
          <w:sz w:val="28"/>
          <w:szCs w:val="28"/>
        </w:rPr>
        <w:t xml:space="preserve"> 8</w:t>
      </w:r>
    </w:p>
    <w:p w:rsidR="00686BED" w:rsidRDefault="00686BED" w:rsidP="004860E6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686BED" w:rsidRDefault="00686BED" w:rsidP="004860E6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686BED" w:rsidRPr="003B2725" w:rsidRDefault="00686BED" w:rsidP="004860E6">
      <w:pPr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</w:rPr>
      </w:pPr>
      <w:r w:rsidRPr="00805F5A">
        <w:rPr>
          <w:rFonts w:ascii="Times New Roman" w:hAnsi="Times New Roman"/>
          <w:sz w:val="20"/>
          <w:szCs w:val="20"/>
        </w:rPr>
        <w:t xml:space="preserve">наименование органа исполнительной </w:t>
      </w:r>
      <w:r>
        <w:rPr>
          <w:rFonts w:ascii="Times New Roman" w:hAnsi="Times New Roman"/>
          <w:sz w:val="20"/>
          <w:szCs w:val="20"/>
        </w:rPr>
        <w:t>в</w:t>
      </w:r>
      <w:r w:rsidRPr="00805F5A">
        <w:rPr>
          <w:rFonts w:ascii="Times New Roman" w:hAnsi="Times New Roman"/>
          <w:sz w:val="20"/>
          <w:szCs w:val="20"/>
        </w:rPr>
        <w:t>лас</w:t>
      </w:r>
      <w:r>
        <w:rPr>
          <w:rFonts w:ascii="Times New Roman" w:hAnsi="Times New Roman"/>
          <w:sz w:val="20"/>
          <w:szCs w:val="20"/>
        </w:rPr>
        <w:t>ти</w:t>
      </w:r>
      <w:bookmarkStart w:id="0" w:name="_GoBack"/>
      <w:bookmarkEnd w:id="0"/>
      <w:r w:rsidRPr="00805F5A">
        <w:rPr>
          <w:rFonts w:ascii="Times New Roman" w:hAnsi="Times New Roman"/>
          <w:sz w:val="20"/>
          <w:szCs w:val="20"/>
        </w:rPr>
        <w:t xml:space="preserve"> в области физической культуры и спорта</w:t>
      </w:r>
    </w:p>
    <w:p w:rsidR="00686BED" w:rsidRDefault="00686BED" w:rsidP="004860E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86BED" w:rsidRDefault="00686BED" w:rsidP="004860E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86BED" w:rsidRDefault="00686BED" w:rsidP="004860E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86BED" w:rsidRPr="00805F5A" w:rsidRDefault="00686BED" w:rsidP="004860E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86BED" w:rsidRPr="00A06AE3" w:rsidRDefault="00686BED" w:rsidP="004860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6AE3">
        <w:rPr>
          <w:rFonts w:ascii="Times New Roman" w:hAnsi="Times New Roman"/>
          <w:sz w:val="28"/>
          <w:szCs w:val="28"/>
        </w:rPr>
        <w:t>ЗАЯВЛЕНИЕ</w:t>
      </w:r>
    </w:p>
    <w:p w:rsidR="00686BED" w:rsidRPr="00A06AE3" w:rsidRDefault="00686BED" w:rsidP="004860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 выдаче</w:t>
      </w:r>
      <w:r w:rsidRPr="00A06A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06AE3">
        <w:rPr>
          <w:rFonts w:ascii="Times New Roman" w:hAnsi="Times New Roman"/>
          <w:sz w:val="28"/>
          <w:szCs w:val="28"/>
        </w:rPr>
        <w:t>документа</w:t>
      </w:r>
      <w:r>
        <w:rPr>
          <w:rFonts w:ascii="Times New Roman" w:hAnsi="Times New Roman"/>
          <w:sz w:val="28"/>
          <w:szCs w:val="28"/>
        </w:rPr>
        <w:t xml:space="preserve"> о государственной аккредитации</w:t>
      </w:r>
      <w:r w:rsidRPr="00A06AE3">
        <w:rPr>
          <w:rFonts w:ascii="Times New Roman" w:hAnsi="Times New Roman"/>
          <w:sz w:val="28"/>
          <w:szCs w:val="28"/>
        </w:rPr>
        <w:t xml:space="preserve"> в связи с изменением наименования </w:t>
      </w:r>
      <w:r>
        <w:rPr>
          <w:rFonts w:ascii="Times New Roman" w:hAnsi="Times New Roman"/>
          <w:sz w:val="28"/>
          <w:szCs w:val="28"/>
        </w:rPr>
        <w:t xml:space="preserve">общероссийской или </w:t>
      </w:r>
      <w:r w:rsidRPr="00A06AE3">
        <w:rPr>
          <w:rFonts w:ascii="Times New Roman" w:hAnsi="Times New Roman"/>
          <w:sz w:val="28"/>
          <w:szCs w:val="28"/>
        </w:rPr>
        <w:t>региональной спортивной федерации, аккредит</w:t>
      </w:r>
      <w:r>
        <w:rPr>
          <w:rFonts w:ascii="Times New Roman" w:hAnsi="Times New Roman"/>
          <w:sz w:val="28"/>
          <w:szCs w:val="28"/>
        </w:rPr>
        <w:t>ованной по виду спорта «___________________»</w:t>
      </w:r>
    </w:p>
    <w:p w:rsidR="00686BED" w:rsidRDefault="00686BED" w:rsidP="004860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6BED" w:rsidRDefault="00686BED" w:rsidP="00DB6BD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изменением наименования </w:t>
      </w:r>
    </w:p>
    <w:p w:rsidR="00686BED" w:rsidRDefault="00686BED" w:rsidP="00DB6BD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686BED" w:rsidRDefault="00686BED" w:rsidP="003F05E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(полное наименование общероссийской или региональной спортивной федерации, включая организационно-правовую форму)</w:t>
      </w:r>
    </w:p>
    <w:p w:rsidR="00686BED" w:rsidRDefault="00686BED" w:rsidP="00ED58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6BED" w:rsidRDefault="00686BED" w:rsidP="00ED581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D581D">
        <w:rPr>
          <w:rFonts w:ascii="Times New Roman" w:hAnsi="Times New Roman"/>
          <w:sz w:val="28"/>
          <w:szCs w:val="28"/>
        </w:rPr>
        <w:t>ОГРН</w:t>
      </w:r>
      <w:r>
        <w:rPr>
          <w:rFonts w:ascii="Times New Roman" w:hAnsi="Times New Roman"/>
          <w:sz w:val="20"/>
          <w:szCs w:val="20"/>
        </w:rPr>
        <w:t xml:space="preserve"> ____________________ </w:t>
      </w:r>
      <w:r w:rsidRPr="00ED581D">
        <w:rPr>
          <w:rFonts w:ascii="Times New Roman" w:hAnsi="Times New Roman"/>
          <w:sz w:val="28"/>
          <w:szCs w:val="28"/>
        </w:rPr>
        <w:t>ИНН</w:t>
      </w:r>
      <w:r>
        <w:rPr>
          <w:rFonts w:ascii="Times New Roman" w:hAnsi="Times New Roman"/>
          <w:sz w:val="20"/>
          <w:szCs w:val="20"/>
        </w:rPr>
        <w:t xml:space="preserve"> __________________ </w:t>
      </w:r>
      <w:r w:rsidRPr="00ED581D">
        <w:rPr>
          <w:rFonts w:ascii="Times New Roman" w:hAnsi="Times New Roman"/>
          <w:sz w:val="28"/>
          <w:szCs w:val="28"/>
        </w:rPr>
        <w:t xml:space="preserve">номер-код региональной спортивной </w:t>
      </w:r>
    </w:p>
    <w:p w:rsidR="00686BED" w:rsidRDefault="00686BED" w:rsidP="00ED581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(номер)                                                 (номер)</w:t>
      </w:r>
    </w:p>
    <w:p w:rsidR="00686BED" w:rsidRDefault="00686BED" w:rsidP="00ED58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6BED" w:rsidRDefault="00686BED" w:rsidP="002C685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федерации __________ прежнее наименование региональной спортивной </w:t>
      </w:r>
    </w:p>
    <w:p w:rsidR="00686BED" w:rsidRPr="00015CBF" w:rsidRDefault="00686BED" w:rsidP="002C685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(номер)</w:t>
      </w:r>
    </w:p>
    <w:p w:rsidR="00686BED" w:rsidRDefault="00686BED" w:rsidP="002C685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федерации: ______________________________________________________________</w:t>
      </w:r>
    </w:p>
    <w:p w:rsidR="00686BED" w:rsidRDefault="00686BED" w:rsidP="002C685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(полное наименование общероссийской или региональной спортивной федерации, включая организационно-правовую форму)</w:t>
      </w:r>
    </w:p>
    <w:p w:rsidR="00686BED" w:rsidRDefault="00686BED" w:rsidP="0005369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прошу выдать новый документ о государственной аккредитации.</w:t>
      </w:r>
    </w:p>
    <w:p w:rsidR="00686BED" w:rsidRPr="00A06AE3" w:rsidRDefault="00686BED" w:rsidP="004860E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6BED" w:rsidRPr="00A06AE3" w:rsidRDefault="00686BED" w:rsidP="004860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6AE3">
        <w:rPr>
          <w:rFonts w:ascii="Times New Roman" w:hAnsi="Times New Roman"/>
          <w:sz w:val="28"/>
          <w:szCs w:val="28"/>
        </w:rPr>
        <w:t>Приложение:</w:t>
      </w:r>
    </w:p>
    <w:p w:rsidR="00686BED" w:rsidRPr="000A2EA7" w:rsidRDefault="00686BED" w:rsidP="005A792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06AE3">
        <w:rPr>
          <w:rFonts w:ascii="Times New Roman" w:hAnsi="Times New Roman"/>
          <w:sz w:val="28"/>
          <w:szCs w:val="28"/>
        </w:rPr>
        <w:t xml:space="preserve">1. </w:t>
      </w:r>
      <w:r w:rsidRPr="000A2EA7">
        <w:rPr>
          <w:rFonts w:ascii="Times New Roman" w:hAnsi="Times New Roman"/>
          <w:sz w:val="28"/>
          <w:szCs w:val="28"/>
        </w:rPr>
        <w:t>Заверенные руководителем и печатью общественной организации копии:</w:t>
      </w:r>
    </w:p>
    <w:p w:rsidR="00686BED" w:rsidRPr="000A2EA7" w:rsidRDefault="00686BED" w:rsidP="005A7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2EA7">
        <w:rPr>
          <w:rFonts w:ascii="Times New Roman" w:hAnsi="Times New Roman"/>
          <w:sz w:val="28"/>
          <w:szCs w:val="28"/>
        </w:rPr>
        <w:t>протокола учредительного съезда (конференции) или общего собрания о</w:t>
      </w:r>
      <w:r>
        <w:rPr>
          <w:rFonts w:ascii="Times New Roman" w:hAnsi="Times New Roman"/>
          <w:sz w:val="28"/>
          <w:szCs w:val="28"/>
        </w:rPr>
        <w:t>б изменении наименования региональной спортивной федерации в двух экз. на ____ л.;</w:t>
      </w:r>
    </w:p>
    <w:p w:rsidR="00686BED" w:rsidRPr="000A2EA7" w:rsidRDefault="00686BED" w:rsidP="005A792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A2EA7">
        <w:rPr>
          <w:rFonts w:ascii="Times New Roman" w:hAnsi="Times New Roman"/>
          <w:sz w:val="28"/>
          <w:szCs w:val="28"/>
        </w:rPr>
        <w:t xml:space="preserve">свидетельства о государственной регистрации некоммерческой организации (для общественных организаций с </w:t>
      </w:r>
      <w:r>
        <w:rPr>
          <w:rFonts w:ascii="Times New Roman" w:hAnsi="Times New Roman"/>
          <w:sz w:val="28"/>
          <w:szCs w:val="28"/>
        </w:rPr>
        <w:t>правами юридического лица) в двух экз. на ___ л.</w:t>
      </w:r>
    </w:p>
    <w:p w:rsidR="00686BED" w:rsidRPr="000A2EA7" w:rsidRDefault="00686BED" w:rsidP="005A792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06AE3">
        <w:rPr>
          <w:rFonts w:ascii="Times New Roman" w:hAnsi="Times New Roman"/>
          <w:sz w:val="28"/>
          <w:szCs w:val="28"/>
          <w:shd w:val="clear" w:color="auto" w:fill="FFFFFF"/>
        </w:rPr>
        <w:t xml:space="preserve">2. </w:t>
      </w:r>
      <w:r w:rsidRPr="000A2EA7">
        <w:rPr>
          <w:rFonts w:ascii="Times New Roman" w:hAnsi="Times New Roman"/>
          <w:sz w:val="28"/>
          <w:szCs w:val="28"/>
        </w:rPr>
        <w:t xml:space="preserve">Засвидетельствованные в нотариальном порядке копии учредительных документов </w:t>
      </w:r>
      <w:r>
        <w:rPr>
          <w:rFonts w:ascii="Times New Roman" w:hAnsi="Times New Roman"/>
          <w:sz w:val="28"/>
          <w:szCs w:val="28"/>
        </w:rPr>
        <w:t xml:space="preserve">– устав </w:t>
      </w:r>
      <w:r w:rsidRPr="000A2EA7">
        <w:rPr>
          <w:rFonts w:ascii="Times New Roman" w:hAnsi="Times New Roman"/>
          <w:sz w:val="28"/>
          <w:szCs w:val="28"/>
        </w:rPr>
        <w:t>(для общественных организаций с</w:t>
      </w:r>
      <w:r>
        <w:rPr>
          <w:rFonts w:ascii="Times New Roman" w:hAnsi="Times New Roman"/>
          <w:sz w:val="28"/>
          <w:szCs w:val="28"/>
        </w:rPr>
        <w:t xml:space="preserve"> правами юридического лица) в двух </w:t>
      </w:r>
      <w:r w:rsidRPr="000A2EA7">
        <w:rPr>
          <w:rFonts w:ascii="Times New Roman" w:hAnsi="Times New Roman"/>
          <w:sz w:val="28"/>
          <w:szCs w:val="28"/>
        </w:rPr>
        <w:t>экз. на ____ л.</w:t>
      </w:r>
    </w:p>
    <w:p w:rsidR="00686BED" w:rsidRPr="00A06AE3" w:rsidRDefault="00686BED" w:rsidP="004860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A06AE3">
        <w:rPr>
          <w:rFonts w:ascii="Times New Roman" w:hAnsi="Times New Roman"/>
          <w:sz w:val="28"/>
          <w:szCs w:val="28"/>
          <w:shd w:val="clear" w:color="auto" w:fill="FFFFFF"/>
        </w:rPr>
        <w:t>3. Выписка из ЕГРЮЛ, выданная не позднее, чем за один месяц до дня подачи заявлен</w:t>
      </w:r>
      <w:r>
        <w:rPr>
          <w:rFonts w:ascii="Times New Roman" w:hAnsi="Times New Roman"/>
          <w:sz w:val="28"/>
          <w:szCs w:val="28"/>
          <w:shd w:val="clear" w:color="auto" w:fill="FFFFFF"/>
        </w:rPr>
        <w:t>ия о выдаче нового документа о государственной аккредитации,</w:t>
      </w:r>
      <w:r w:rsidRPr="00A06AE3">
        <w:rPr>
          <w:rFonts w:ascii="Times New Roman" w:hAnsi="Times New Roman"/>
          <w:sz w:val="28"/>
          <w:szCs w:val="28"/>
          <w:shd w:val="clear" w:color="auto" w:fill="FFFFFF"/>
        </w:rPr>
        <w:t xml:space="preserve"> в связи с изменением наименования </w:t>
      </w:r>
      <w:r>
        <w:rPr>
          <w:rFonts w:ascii="Times New Roman" w:hAnsi="Times New Roman"/>
          <w:sz w:val="28"/>
          <w:szCs w:val="28"/>
          <w:shd w:val="clear" w:color="auto" w:fill="FFFFFF"/>
        </w:rPr>
        <w:t>региональной спортивной федерации в двух</w:t>
      </w:r>
      <w:r w:rsidRPr="00A06AE3">
        <w:rPr>
          <w:rFonts w:ascii="Times New Roman" w:hAnsi="Times New Roman"/>
          <w:sz w:val="28"/>
          <w:szCs w:val="28"/>
          <w:shd w:val="clear" w:color="auto" w:fill="FFFFFF"/>
        </w:rPr>
        <w:t xml:space="preserve"> экз.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(оригинал и копия) </w:t>
      </w:r>
      <w:r w:rsidRPr="00A06AE3">
        <w:rPr>
          <w:rFonts w:ascii="Times New Roman" w:hAnsi="Times New Roman"/>
          <w:sz w:val="28"/>
          <w:szCs w:val="28"/>
          <w:shd w:val="clear" w:color="auto" w:fill="FFFFFF"/>
        </w:rPr>
        <w:t>на</w:t>
      </w:r>
      <w:r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A06AE3">
        <w:rPr>
          <w:rFonts w:ascii="Times New Roman" w:hAnsi="Times New Roman"/>
          <w:sz w:val="28"/>
          <w:szCs w:val="28"/>
          <w:shd w:val="clear" w:color="auto" w:fill="FFFFFF"/>
        </w:rPr>
        <w:t>____</w:t>
      </w:r>
      <w:r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A06AE3">
        <w:rPr>
          <w:rFonts w:ascii="Times New Roman" w:hAnsi="Times New Roman"/>
          <w:sz w:val="28"/>
          <w:szCs w:val="28"/>
          <w:shd w:val="clear" w:color="auto" w:fill="FFFFFF"/>
        </w:rPr>
        <w:t>л.</w:t>
      </w:r>
    </w:p>
    <w:p w:rsidR="00686BED" w:rsidRPr="00A06AE3" w:rsidRDefault="00686BED" w:rsidP="004860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06AE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Электронный носитель (CD диск или </w:t>
      </w:r>
      <w:r w:rsidRPr="00A06AE3">
        <w:rPr>
          <w:rFonts w:ascii="Times New Roman" w:hAnsi="Times New Roman"/>
          <w:sz w:val="28"/>
          <w:szCs w:val="28"/>
        </w:rPr>
        <w:t xml:space="preserve">флэш накопитель) </w:t>
      </w:r>
      <w:r>
        <w:rPr>
          <w:rFonts w:ascii="Times New Roman" w:hAnsi="Times New Roman"/>
          <w:sz w:val="28"/>
          <w:szCs w:val="28"/>
        </w:rPr>
        <w:t>с</w:t>
      </w:r>
      <w:r w:rsidRPr="00A06AE3">
        <w:rPr>
          <w:rFonts w:ascii="Times New Roman" w:hAnsi="Times New Roman"/>
          <w:sz w:val="28"/>
          <w:szCs w:val="28"/>
        </w:rPr>
        <w:t xml:space="preserve"> вышеперечисленными сведениями и документами - 1 шт. </w:t>
      </w:r>
    </w:p>
    <w:p w:rsidR="00686BED" w:rsidRDefault="00686BED" w:rsidP="004860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6BED" w:rsidRDefault="00686BED" w:rsidP="00ED581D">
      <w:pPr>
        <w:spacing w:after="0"/>
        <w:rPr>
          <w:rFonts w:ascii="Times New Roman" w:hAnsi="Times New Roman"/>
          <w:sz w:val="20"/>
          <w:szCs w:val="20"/>
        </w:rPr>
      </w:pPr>
      <w:r w:rsidRPr="000A2EA7">
        <w:rPr>
          <w:rFonts w:ascii="Times New Roman" w:hAnsi="Times New Roman"/>
          <w:sz w:val="28"/>
          <w:szCs w:val="28"/>
        </w:rPr>
        <w:t>_____________________________________   ________________  _________________</w:t>
      </w:r>
      <w:r>
        <w:rPr>
          <w:rFonts w:ascii="Times New Roman" w:hAnsi="Times New Roman"/>
          <w:sz w:val="20"/>
          <w:szCs w:val="20"/>
        </w:rPr>
        <w:t xml:space="preserve"> (д</w:t>
      </w:r>
      <w:r w:rsidRPr="000A2EA7">
        <w:rPr>
          <w:rFonts w:ascii="Times New Roman" w:hAnsi="Times New Roman"/>
          <w:sz w:val="20"/>
          <w:szCs w:val="20"/>
        </w:rPr>
        <w:t>олжность руков</w:t>
      </w:r>
      <w:r>
        <w:rPr>
          <w:rFonts w:ascii="Times New Roman" w:hAnsi="Times New Roman"/>
          <w:sz w:val="20"/>
          <w:szCs w:val="20"/>
        </w:rPr>
        <w:t xml:space="preserve">одителя общероссийской или </w:t>
      </w:r>
    </w:p>
    <w:p w:rsidR="00686BED" w:rsidRPr="000A2EA7" w:rsidRDefault="00686BED" w:rsidP="00ED581D">
      <w:pPr>
        <w:spacing w:after="0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региональной спортивной федерации</w:t>
      </w:r>
      <w:r w:rsidRPr="000A2EA7">
        <w:rPr>
          <w:rFonts w:ascii="Times New Roman" w:hAnsi="Times New Roman"/>
          <w:sz w:val="20"/>
          <w:szCs w:val="20"/>
        </w:rPr>
        <w:t xml:space="preserve">)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</w:t>
      </w:r>
      <w:r w:rsidRPr="000A2EA7">
        <w:rPr>
          <w:rFonts w:ascii="Times New Roman" w:hAnsi="Times New Roman"/>
          <w:sz w:val="20"/>
          <w:szCs w:val="20"/>
        </w:rPr>
        <w:t>(подпись)                                    (И.О. Фамилия)</w:t>
      </w:r>
    </w:p>
    <w:p w:rsidR="00686BED" w:rsidRPr="000A2EA7" w:rsidRDefault="00686BED" w:rsidP="00ED581D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«_____» </w:t>
      </w:r>
      <w:r w:rsidRPr="000A2EA7"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2EA7">
        <w:rPr>
          <w:rFonts w:ascii="Times New Roman" w:hAnsi="Times New Roman"/>
          <w:sz w:val="28"/>
          <w:szCs w:val="28"/>
        </w:rPr>
        <w:t>20___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2EA7">
        <w:rPr>
          <w:rFonts w:ascii="Times New Roman" w:hAnsi="Times New Roman"/>
          <w:sz w:val="28"/>
          <w:szCs w:val="28"/>
        </w:rPr>
        <w:t>г.           М.П.</w:t>
      </w:r>
    </w:p>
    <w:sectPr w:rsidR="00686BED" w:rsidRPr="000A2EA7" w:rsidSect="003F05EA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362C"/>
    <w:rsid w:val="00015CBF"/>
    <w:rsid w:val="00053697"/>
    <w:rsid w:val="000A2EA7"/>
    <w:rsid w:val="000A7A70"/>
    <w:rsid w:val="000E5B26"/>
    <w:rsid w:val="000F2ACD"/>
    <w:rsid w:val="002C685E"/>
    <w:rsid w:val="003B2725"/>
    <w:rsid w:val="003F05EA"/>
    <w:rsid w:val="004860E6"/>
    <w:rsid w:val="004C79C8"/>
    <w:rsid w:val="00512764"/>
    <w:rsid w:val="00555685"/>
    <w:rsid w:val="00584D6C"/>
    <w:rsid w:val="005A792D"/>
    <w:rsid w:val="00686BED"/>
    <w:rsid w:val="006C7B62"/>
    <w:rsid w:val="00805F5A"/>
    <w:rsid w:val="00822AE7"/>
    <w:rsid w:val="0088234E"/>
    <w:rsid w:val="00953222"/>
    <w:rsid w:val="00954E2F"/>
    <w:rsid w:val="009B362C"/>
    <w:rsid w:val="00A06AE3"/>
    <w:rsid w:val="00C95848"/>
    <w:rsid w:val="00CF249F"/>
    <w:rsid w:val="00DB6BDF"/>
    <w:rsid w:val="00E22F74"/>
    <w:rsid w:val="00E655D6"/>
    <w:rsid w:val="00EA2F43"/>
    <w:rsid w:val="00ED581D"/>
    <w:rsid w:val="00F94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0E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860E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4860E6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4860E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A7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A79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349</Words>
  <Characters>1993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Рекомендуемый образец 8</dc:title>
  <dc:subject/>
  <dc:creator>Тимощук Александр Васильевич</dc:creator>
  <cp:keywords/>
  <dc:description/>
  <cp:lastModifiedBy>служащий</cp:lastModifiedBy>
  <cp:revision>2</cp:revision>
  <cp:lastPrinted>2014-11-06T12:22:00Z</cp:lastPrinted>
  <dcterms:created xsi:type="dcterms:W3CDTF">2015-01-14T07:25:00Z</dcterms:created>
  <dcterms:modified xsi:type="dcterms:W3CDTF">2015-01-14T07:25:00Z</dcterms:modified>
</cp:coreProperties>
</file>